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 w:rsidR="003B1798">
        <w:rPr>
          <w:rFonts w:ascii="Calibri" w:eastAsia="Calibri" w:hAnsi="Calibri" w:cs="Calibri"/>
          <w:b/>
          <w:sz w:val="22"/>
          <w:szCs w:val="22"/>
        </w:rPr>
        <w:t xml:space="preserve"> reciproca (1 compilata dal tutor /1 compilata dal docente neoassunto)</w:t>
      </w:r>
      <w:bookmarkStart w:id="0" w:name="_GoBack"/>
      <w:bookmarkEnd w:id="0"/>
    </w:p>
    <w:p w:rsidR="000412F2" w:rsidRDefault="003B1798" w:rsidP="00041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a.s. 2023-2024</w:t>
      </w: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0412F2" w:rsidTr="00174C13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0412F2" w:rsidTr="00174C13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0412F2" w:rsidRDefault="000412F2" w:rsidP="000412F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12F2" w:rsidRDefault="000412F2" w:rsidP="000412F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12F2" w:rsidRDefault="000412F2" w:rsidP="000412F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0412F2" w:rsidRDefault="000412F2" w:rsidP="000412F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0412F2" w:rsidRDefault="000412F2" w:rsidP="000412F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0412F2" w:rsidRDefault="000412F2" w:rsidP="000412F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0412F2" w:rsidRDefault="000412F2" w:rsidP="000412F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0412F2" w:rsidRDefault="000412F2" w:rsidP="000412F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0412F2" w:rsidTr="00174C13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0412F2" w:rsidTr="00174C13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412F2" w:rsidTr="00174C13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0412F2" w:rsidTr="00174C13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0412F2" w:rsidTr="00174C13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0412F2" w:rsidTr="00174C13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0412F2" w:rsidTr="00174C13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0412F2" w:rsidTr="00174C13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12F2" w:rsidTr="00174C13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0412F2" w:rsidTr="00174C13">
        <w:tc>
          <w:tcPr>
            <w:tcW w:w="10436" w:type="dxa"/>
            <w:gridSpan w:val="4"/>
            <w:shd w:val="clear" w:color="auto" w:fill="D9D9D9"/>
          </w:tcPr>
          <w:p w:rsidR="000412F2" w:rsidRDefault="000412F2" w:rsidP="00174C13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3-Comportamento degli alunni</w:t>
            </w:r>
          </w:p>
        </w:tc>
      </w:tr>
      <w:tr w:rsidR="000412F2" w:rsidTr="00174C13">
        <w:tc>
          <w:tcPr>
            <w:tcW w:w="5181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0412F2" w:rsidTr="00174C13">
        <w:tc>
          <w:tcPr>
            <w:tcW w:w="5181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0412F2" w:rsidTr="00174C13">
        <w:tc>
          <w:tcPr>
            <w:tcW w:w="5181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0412F2" w:rsidTr="00174C13">
        <w:tc>
          <w:tcPr>
            <w:tcW w:w="5181" w:type="dxa"/>
            <w:tcBorders>
              <w:right w:val="single" w:sz="12" w:space="0" w:color="000000"/>
            </w:tcBorders>
          </w:tcPr>
          <w:p w:rsidR="000412F2" w:rsidRDefault="000412F2" w:rsidP="00174C13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0412F2" w:rsidRDefault="000412F2" w:rsidP="0017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0412F2" w:rsidRDefault="000412F2" w:rsidP="00041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68065E" w:rsidRDefault="0068065E" w:rsidP="0094451A">
      <w:pPr>
        <w:spacing w:line="259" w:lineRule="auto"/>
        <w:ind w:left="4247"/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B276CC" w:rsidP="00B276CC">
      <w:pPr>
        <w:tabs>
          <w:tab w:val="left" w:pos="3465"/>
        </w:tabs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sectPr w:rsidR="00AC195D" w:rsidRPr="00AC195D" w:rsidSect="006D085C">
      <w:headerReference w:type="default" r:id="rId8"/>
      <w:footerReference w:type="default" r:id="rId9"/>
      <w:pgSz w:w="11906" w:h="16838" w:code="9"/>
      <w:pgMar w:top="907" w:right="851" w:bottom="1134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6D" w:rsidRDefault="0042556D">
      <w:r>
        <w:separator/>
      </w:r>
    </w:p>
  </w:endnote>
  <w:endnote w:type="continuationSeparator" w:id="0">
    <w:p w:rsidR="0042556D" w:rsidRDefault="0042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BC" w:rsidRDefault="003B1798">
    <w:pPr>
      <w:pStyle w:val="Pidipagina"/>
      <w:jc w:val="center"/>
      <w:rPr>
        <w:sz w:val="18"/>
      </w:rPr>
    </w:pPr>
    <w:bookmarkStart w:id="2" w:name="_Hlk113461787"/>
    <w:bookmarkStart w:id="3" w:name="_Hlk113461788"/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4126865</wp:posOffset>
              </wp:positionH>
              <wp:positionV relativeFrom="paragraph">
                <wp:posOffset>46989</wp:posOffset>
              </wp:positionV>
              <wp:extent cx="217170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5609F" id="Connettore diritto 2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9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" o:allowincell="f" strokeweight=".5pt">
              <o:lock v:ext="edit" shapetype="f"/>
            </v:lin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46989</wp:posOffset>
              </wp:positionV>
              <wp:extent cx="217170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2A8" id="Connettore dirit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7pt" to="18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" o:allowincell="f" strokeweight=".5pt">
              <o:lock v:ext="edit" shapetype="f"/>
            </v:line>
          </w:pict>
        </mc:Fallback>
      </mc:AlternateContent>
    </w:r>
    <w:r w:rsidR="00E636BC">
      <w:rPr>
        <w:sz w:val="18"/>
      </w:rPr>
      <w:t>Codice Fiscale 95044940120</w:t>
    </w:r>
  </w:p>
  <w:p w:rsidR="00E636BC" w:rsidRPr="006C5B52" w:rsidRDefault="00E636BC" w:rsidP="00FB0543">
    <w:pPr>
      <w:pStyle w:val="Pidipagina"/>
      <w:jc w:val="center"/>
      <w:rPr>
        <w:color w:val="0000FF"/>
        <w:sz w:val="18"/>
        <w:u w:val="single"/>
      </w:rPr>
    </w:pPr>
    <w:r>
      <w:rPr>
        <w:sz w:val="18"/>
      </w:rPr>
      <w:t xml:space="preserve">Pec: </w:t>
    </w:r>
    <w:hyperlink r:id="rId1" w:history="1">
      <w:r w:rsidRPr="00710ECD">
        <w:rPr>
          <w:rStyle w:val="Collegamentoipertestuale"/>
          <w:sz w:val="18"/>
        </w:rPr>
        <w:t>vais00400r@pec.istruzione.it</w:t>
      </w:r>
    </w:hyperlink>
    <w:r w:rsidRPr="00AE2A26">
      <w:rPr>
        <w:sz w:val="18"/>
      </w:rPr>
      <w:t>E-mail</w:t>
    </w:r>
    <w:r>
      <w:rPr>
        <w:sz w:val="18"/>
      </w:rPr>
      <w:t>:</w:t>
    </w:r>
    <w:bookmarkStart w:id="4" w:name="_Hlt463150666"/>
    <w:r w:rsidR="0074453C">
      <w:rPr>
        <w:sz w:val="18"/>
      </w:rPr>
      <w:fldChar w:fldCharType="begin"/>
    </w:r>
    <w:r>
      <w:rPr>
        <w:sz w:val="18"/>
      </w:rPr>
      <w:instrText xml:space="preserve"> HYPERLINK "mailto:</w:instrText>
    </w:r>
    <w:r w:rsidRPr="00AE2A26">
      <w:rPr>
        <w:sz w:val="18"/>
      </w:rPr>
      <w:instrText>info@isisbisuschio.it</w:instrText>
    </w:r>
    <w:r>
      <w:rPr>
        <w:sz w:val="18"/>
      </w:rPr>
      <w:instrText xml:space="preserve">" </w:instrText>
    </w:r>
    <w:r w:rsidR="0074453C">
      <w:rPr>
        <w:sz w:val="18"/>
      </w:rPr>
      <w:fldChar w:fldCharType="separate"/>
    </w:r>
    <w:r w:rsidRPr="00971F23">
      <w:rPr>
        <w:rStyle w:val="Collegamentoipertestuale"/>
        <w:sz w:val="18"/>
      </w:rPr>
      <w:t>in</w:t>
    </w:r>
    <w:bookmarkEnd w:id="4"/>
    <w:r w:rsidRPr="00971F23">
      <w:rPr>
        <w:rStyle w:val="Collegamentoipertestuale"/>
        <w:sz w:val="18"/>
      </w:rPr>
      <w:t>fo@isisbisuschio.it</w:t>
    </w:r>
    <w:r w:rsidR="0074453C">
      <w:rPr>
        <w:sz w:val="18"/>
      </w:rPr>
      <w:fldChar w:fldCharType="end"/>
    </w:r>
    <w:r>
      <w:rPr>
        <w:b/>
        <w:sz w:val="18"/>
      </w:rPr>
      <w:t xml:space="preserve">----- </w:t>
    </w:r>
    <w:hyperlink r:id="rId2" w:history="1">
      <w:r w:rsidRPr="00710ECD">
        <w:rPr>
          <w:rStyle w:val="Collegamentoipertestuale"/>
          <w:sz w:val="18"/>
        </w:rPr>
        <w:t>vais00400r@istruzione.it</w:t>
      </w:r>
    </w:hyperlink>
    <w:r>
      <w:rPr>
        <w:sz w:val="18"/>
      </w:rPr>
      <w:t xml:space="preserve">   Sito internet: </w:t>
    </w:r>
    <w:hyperlink r:id="rId3" w:history="1">
      <w:r w:rsidR="00491C4C" w:rsidRPr="00484E71">
        <w:rPr>
          <w:rStyle w:val="Collegamentoipertestuale"/>
          <w:sz w:val="18"/>
        </w:rPr>
        <w:t>www.isisbisuschio.edu.it</w:t>
      </w:r>
    </w:hyperlink>
    <w:bookmarkEnd w:id="2"/>
    <w:bookmarkEnd w:id="3"/>
  </w:p>
  <w:p w:rsidR="00E636BC" w:rsidRDefault="00E636BC" w:rsidP="00FB054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6D" w:rsidRDefault="0042556D">
      <w:r>
        <w:separator/>
      </w:r>
    </w:p>
  </w:footnote>
  <w:footnote w:type="continuationSeparator" w:id="0">
    <w:p w:rsidR="0042556D" w:rsidRDefault="0042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EE" w:rsidRDefault="00DD405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  <w:r w:rsidRPr="00F2412B"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-373380</wp:posOffset>
          </wp:positionV>
          <wp:extent cx="6181725" cy="721360"/>
          <wp:effectExtent l="0" t="0" r="0" b="254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405C" w:rsidRDefault="00DD405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</w:p>
  <w:p w:rsidR="00DD405C" w:rsidRDefault="00DD405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</w:p>
  <w:p w:rsidR="00E636BC" w:rsidRDefault="00E636B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  <w:r>
      <w:rPr>
        <w:rFonts w:ascii="Bookman Old Style" w:hAnsi="Bookman Old Style"/>
        <w:b/>
        <w:spacing w:val="60"/>
      </w:rPr>
      <w:t>ISTITUTO STATALE ISTRUZIONE SUPERIORE</w:t>
    </w:r>
  </w:p>
  <w:p w:rsidR="00E636BC" w:rsidRDefault="003B1798" w:rsidP="004E528F">
    <w:pPr>
      <w:pStyle w:val="Intestazione"/>
      <w:tabs>
        <w:tab w:val="clear" w:pos="4819"/>
        <w:tab w:val="center" w:pos="5103"/>
      </w:tabs>
      <w:spacing w:after="40"/>
      <w:jc w:val="center"/>
      <w:rPr>
        <w:rFonts w:ascii="Bookman Old Style" w:hAnsi="Bookman Old Style"/>
        <w:b/>
        <w:i/>
        <w:sz w:val="12"/>
      </w:rPr>
    </w:pPr>
    <w:r>
      <w:rPr>
        <w:rFonts w:ascii="Bookman Old Style" w:hAnsi="Bookman Old Style"/>
        <w:b/>
        <w:i/>
        <w:noProof/>
        <w:sz w:val="12"/>
      </w:rPr>
      <mc:AlternateContent>
        <mc:Choice Requires="wps">
          <w:drawing>
            <wp:anchor distT="0" distB="0" distL="114300" distR="114300" simplePos="0" relativeHeight="251638272" behindDoc="0" locked="0" layoutInCell="0" allowOverlap="1">
              <wp:simplePos x="0" y="0"/>
              <wp:positionH relativeFrom="column">
                <wp:posOffset>2288540</wp:posOffset>
              </wp:positionH>
              <wp:positionV relativeFrom="paragraph">
                <wp:posOffset>53340</wp:posOffset>
              </wp:positionV>
              <wp:extent cx="1769745" cy="1905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974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62A8" w:rsidRPr="003B1798" w:rsidRDefault="00C562A8" w:rsidP="00C3249B">
                          <w:pPr>
                            <w:jc w:val="center"/>
                            <w:rPr>
                              <w:rFonts w:ascii="Arial Black" w:hAnsi="Arial Black" w:cs="Arial Black"/>
                              <w:i/>
                              <w:iCs/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B1798">
                            <w:rPr>
                              <w:rFonts w:ascii="Arial Black" w:hAnsi="Arial Black" w:cs="Arial Black"/>
                              <w:i/>
                              <w:iCs/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VALCERESIO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180.2pt;margin-top:4.2pt;width:139.35pt;height: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" o:allowincell="f" filled="f" stroked="f">
              <v:path arrowok="t"/>
              <v:textbox inset="0,0,0,0">
                <w:txbxContent>
                  <w:p w:rsidR="00C562A8" w:rsidRPr="003B1798" w:rsidRDefault="00C562A8" w:rsidP="00C3249B">
                    <w:pPr>
                      <w:jc w:val="center"/>
                      <w:rPr>
                        <w:rFonts w:ascii="Arial Black" w:hAnsi="Arial Black" w:cs="Arial Black"/>
                        <w:i/>
                        <w:iCs/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B1798">
                      <w:rPr>
                        <w:rFonts w:ascii="Arial Black" w:hAnsi="Arial Black" w:cs="Arial Black"/>
                        <w:i/>
                        <w:iCs/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VALCERESIO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column">
                <wp:posOffset>5060315</wp:posOffset>
              </wp:positionH>
              <wp:positionV relativeFrom="paragraph">
                <wp:posOffset>57150</wp:posOffset>
              </wp:positionV>
              <wp:extent cx="252095" cy="2667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636BC" w:rsidRDefault="00E636B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left:0;text-align:left;margin-left:398.45pt;margin-top:4.5pt;width:19.85pt;height:21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" stroked="f">
              <v:path arrowok="t"/>
              <v:textbox style="mso-fit-shape-to-text:t">
                <w:txbxContent>
                  <w:p w:rsidR="00E636BC" w:rsidRDefault="00E636BC"/>
                </w:txbxContent>
              </v:textbox>
            </v:shape>
          </w:pict>
        </mc:Fallback>
      </mc:AlternateContent>
    </w:r>
  </w:p>
  <w:p w:rsidR="00E636BC" w:rsidRDefault="00B84882" w:rsidP="004E528F">
    <w:pPr>
      <w:pStyle w:val="Intestazione"/>
      <w:tabs>
        <w:tab w:val="clear" w:pos="4819"/>
        <w:tab w:val="clear" w:pos="9638"/>
        <w:tab w:val="center" w:pos="5103"/>
      </w:tabs>
      <w:spacing w:after="40"/>
      <w:jc w:val="center"/>
      <w:rPr>
        <w:rFonts w:ascii="Bookman Old Style" w:hAnsi="Bookman Old Style"/>
        <w:sz w:val="12"/>
      </w:rPr>
    </w:pPr>
    <w:r w:rsidRPr="00B975DB">
      <w:rPr>
        <w:rFonts w:ascii="Bookman Old Style" w:hAnsi="Bookman Old Style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62865</wp:posOffset>
          </wp:positionV>
          <wp:extent cx="1831340" cy="523875"/>
          <wp:effectExtent l="0" t="0" r="0" b="0"/>
          <wp:wrapNone/>
          <wp:docPr id="13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i/>
        <w:noProof/>
        <w:sz w:val="12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35560</wp:posOffset>
          </wp:positionV>
          <wp:extent cx="951230" cy="1066800"/>
          <wp:effectExtent l="0" t="0" r="127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E14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1650365</wp:posOffset>
          </wp:positionH>
          <wp:positionV relativeFrom="paragraph">
            <wp:posOffset>16510</wp:posOffset>
          </wp:positionV>
          <wp:extent cx="435451" cy="495300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51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36BC" w:rsidRDefault="00E636BC" w:rsidP="004E528F">
    <w:pPr>
      <w:pStyle w:val="Intestazione"/>
      <w:tabs>
        <w:tab w:val="clear" w:pos="4819"/>
        <w:tab w:val="center" w:pos="5103"/>
      </w:tabs>
      <w:jc w:val="center"/>
      <w:rPr>
        <w:rFonts w:ascii="Bookman Old Style" w:hAnsi="Bookman Old Style"/>
      </w:rPr>
    </w:pPr>
  </w:p>
  <w:p w:rsidR="00D51145" w:rsidRPr="00A00416" w:rsidRDefault="00E636BC" w:rsidP="00190E14">
    <w:pPr>
      <w:jc w:val="center"/>
      <w:rPr>
        <w:sz w:val="18"/>
        <w:szCs w:val="18"/>
      </w:rPr>
    </w:pPr>
    <w:r w:rsidRPr="00A00416">
      <w:rPr>
        <w:sz w:val="18"/>
        <w:szCs w:val="18"/>
      </w:rPr>
      <w:t xml:space="preserve">Liceo Scientifico </w:t>
    </w:r>
    <w:r w:rsidR="00665759">
      <w:rPr>
        <w:sz w:val="18"/>
        <w:szCs w:val="18"/>
      </w:rPr>
      <w:t xml:space="preserve">- </w:t>
    </w:r>
    <w:r w:rsidR="00D51145" w:rsidRPr="00A00416">
      <w:rPr>
        <w:sz w:val="18"/>
        <w:szCs w:val="18"/>
      </w:rPr>
      <w:t>Scienze Applicate</w:t>
    </w:r>
  </w:p>
  <w:p w:rsidR="00E636BC" w:rsidRPr="00A00416" w:rsidRDefault="00E636BC" w:rsidP="00190E14">
    <w:pPr>
      <w:jc w:val="center"/>
      <w:rPr>
        <w:sz w:val="18"/>
        <w:szCs w:val="18"/>
      </w:rPr>
    </w:pPr>
    <w:r w:rsidRPr="00A00416">
      <w:rPr>
        <w:sz w:val="18"/>
        <w:szCs w:val="18"/>
      </w:rPr>
      <w:t>Liceo delle Scienze Umane</w:t>
    </w:r>
  </w:p>
  <w:p w:rsidR="00A00416" w:rsidRDefault="00E636BC" w:rsidP="00A00416">
    <w:pPr>
      <w:jc w:val="center"/>
      <w:rPr>
        <w:sz w:val="18"/>
        <w:szCs w:val="18"/>
      </w:rPr>
    </w:pPr>
    <w:r w:rsidRPr="00A00416">
      <w:rPr>
        <w:sz w:val="18"/>
        <w:szCs w:val="18"/>
      </w:rPr>
      <w:t>Istituto Tecnico Turismo</w:t>
    </w:r>
  </w:p>
  <w:p w:rsidR="00A00416" w:rsidRPr="00A00416" w:rsidRDefault="00A00416" w:rsidP="00A00416">
    <w:pPr>
      <w:jc w:val="center"/>
      <w:rPr>
        <w:sz w:val="18"/>
        <w:szCs w:val="18"/>
      </w:rPr>
    </w:pPr>
    <w:r w:rsidRPr="00A00416">
      <w:rPr>
        <w:sz w:val="18"/>
        <w:szCs w:val="18"/>
      </w:rPr>
      <w:t xml:space="preserve">Istituto Tecnico Amministrazione, Finanza e Marketing </w:t>
    </w:r>
    <w:r w:rsidR="00BB2DB9">
      <w:rPr>
        <w:sz w:val="18"/>
        <w:szCs w:val="18"/>
      </w:rPr>
      <w:t xml:space="preserve">- </w:t>
    </w:r>
    <w:r w:rsidRPr="00A00416">
      <w:rPr>
        <w:sz w:val="18"/>
        <w:szCs w:val="18"/>
      </w:rPr>
      <w:t>Relazioni Internazionali</w:t>
    </w:r>
  </w:p>
  <w:p w:rsidR="00F829B5" w:rsidRPr="00A00416" w:rsidRDefault="004C1B97" w:rsidP="00190E14">
    <w:pPr>
      <w:jc w:val="center"/>
      <w:rPr>
        <w:sz w:val="18"/>
        <w:szCs w:val="18"/>
      </w:rPr>
    </w:pPr>
    <w:r>
      <w:rPr>
        <w:sz w:val="18"/>
        <w:szCs w:val="18"/>
      </w:rPr>
      <w:t>Istituto Professionale per la Sanità e l’Assistenza sociale</w:t>
    </w:r>
  </w:p>
  <w:p w:rsidR="004C1B97" w:rsidRDefault="004C1B97" w:rsidP="004C1B97">
    <w:pPr>
      <w:jc w:val="center"/>
      <w:rPr>
        <w:sz w:val="18"/>
        <w:szCs w:val="18"/>
      </w:rPr>
    </w:pPr>
    <w:r w:rsidRPr="00A00416">
      <w:rPr>
        <w:sz w:val="18"/>
        <w:szCs w:val="18"/>
      </w:rPr>
      <w:t>Istituto Professionale per i Servizi Commerciali e Turistici</w:t>
    </w:r>
  </w:p>
  <w:p w:rsidR="008D5AC8" w:rsidRDefault="008D5AC8" w:rsidP="00161B39">
    <w:pPr>
      <w:pStyle w:val="Intestazione"/>
      <w:tabs>
        <w:tab w:val="clear" w:pos="4819"/>
        <w:tab w:val="clear" w:pos="9638"/>
        <w:tab w:val="center" w:pos="5103"/>
      </w:tabs>
      <w:jc w:val="center"/>
      <w:rPr>
        <w:sz w:val="18"/>
      </w:rPr>
    </w:pPr>
  </w:p>
  <w:p w:rsidR="00E636BC" w:rsidRDefault="00E636BC" w:rsidP="00161B39">
    <w:pPr>
      <w:pStyle w:val="Intestazione"/>
      <w:tabs>
        <w:tab w:val="clear" w:pos="4819"/>
        <w:tab w:val="clear" w:pos="9638"/>
        <w:tab w:val="center" w:pos="5103"/>
      </w:tabs>
      <w:jc w:val="center"/>
    </w:pPr>
    <w:r>
      <w:rPr>
        <w:sz w:val="18"/>
      </w:rPr>
      <w:t xml:space="preserve">Via Roma, 57 - 21050 Bisuschio (VA) - </w:t>
    </w:r>
    <w:r>
      <w:rPr>
        <w:sz w:val="18"/>
      </w:rPr>
      <w:sym w:font="Wingdings" w:char="0028"/>
    </w:r>
    <w:r>
      <w:rPr>
        <w:sz w:val="18"/>
      </w:rPr>
      <w:t xml:space="preserve"> Tel. 0332856760 – </w:t>
    </w:r>
    <w:r>
      <w:rPr>
        <w:sz w:val="18"/>
      </w:rPr>
      <w:sym w:font="Webdings" w:char="00CA"/>
    </w:r>
    <w:r>
      <w:rPr>
        <w:sz w:val="18"/>
      </w:rPr>
      <w:t>Fax 0332474918</w:t>
    </w:r>
    <w:r w:rsidR="00665759">
      <w:rPr>
        <w:sz w:val="18"/>
      </w:rPr>
      <w:t xml:space="preserve">- </w:t>
    </w:r>
    <w:r w:rsidR="00390CDF">
      <w:rPr>
        <w:noProof/>
        <w:color w:val="222222"/>
        <w:sz w:val="18"/>
        <w:szCs w:val="18"/>
        <w:shd w:val="clear" w:color="auto" w:fill="FFFFFF"/>
      </w:rPr>
      <w:drawing>
        <wp:inline distT="0" distB="0" distL="0" distR="0">
          <wp:extent cx="244703" cy="152400"/>
          <wp:effectExtent l="0" t="0" r="3175" b="0"/>
          <wp:docPr id="1579387426" name="Immagine 1" descr="Immagine che contiene Elementi grafici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7426" name="Immagine 1" descr="Immagine che contiene Elementi grafici, schermata, Carattere, log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1400" cy="15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1682" w:rsidRPr="00471682">
      <w:rPr>
        <w:color w:val="222222"/>
        <w:sz w:val="18"/>
        <w:szCs w:val="18"/>
        <w:shd w:val="clear" w:color="auto" w:fill="FFFFFF"/>
      </w:rPr>
      <w:t>vais00400r@istruzione.it</w:t>
    </w:r>
  </w:p>
  <w:p w:rsidR="00E636BC" w:rsidRDefault="00E636BC" w:rsidP="00CB48F1">
    <w:pPr>
      <w:pStyle w:val="Intestazione"/>
      <w:tabs>
        <w:tab w:val="clear" w:pos="9638"/>
        <w:tab w:val="right" w:pos="10632"/>
      </w:tabs>
      <w:jc w:val="center"/>
    </w:pPr>
    <w:r>
      <w:t>______________________________________________________________________________________________________</w:t>
    </w:r>
  </w:p>
  <w:p w:rsidR="00E636BC" w:rsidRDefault="00E636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F706B"/>
    <w:multiLevelType w:val="hybridMultilevel"/>
    <w:tmpl w:val="1324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B01BF"/>
    <w:multiLevelType w:val="hybridMultilevel"/>
    <w:tmpl w:val="375081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5E54AC"/>
    <w:multiLevelType w:val="hybridMultilevel"/>
    <w:tmpl w:val="3C6E98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C2C0C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B2DE1"/>
    <w:multiLevelType w:val="hybridMultilevel"/>
    <w:tmpl w:val="A5343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47D7F"/>
    <w:multiLevelType w:val="hybridMultilevel"/>
    <w:tmpl w:val="D4F69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C8E9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1886"/>
    <w:multiLevelType w:val="hybridMultilevel"/>
    <w:tmpl w:val="A5B0F8B8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8264C9F8">
      <w:start w:val="1"/>
      <w:numFmt w:val="bullet"/>
      <w:lvlText w:val="•"/>
      <w:lvlJc w:val="left"/>
      <w:pPr>
        <w:ind w:left="1109" w:hanging="360"/>
      </w:pPr>
    </w:lvl>
    <w:lvl w:ilvl="2" w:tplc="AD6CA970">
      <w:start w:val="1"/>
      <w:numFmt w:val="bullet"/>
      <w:lvlText w:val="•"/>
      <w:lvlJc w:val="left"/>
      <w:pPr>
        <w:ind w:left="2119" w:hanging="360"/>
      </w:pPr>
    </w:lvl>
    <w:lvl w:ilvl="3" w:tplc="9D7645DC">
      <w:start w:val="1"/>
      <w:numFmt w:val="bullet"/>
      <w:lvlText w:val="•"/>
      <w:lvlJc w:val="left"/>
      <w:pPr>
        <w:ind w:left="3129" w:hanging="360"/>
      </w:pPr>
    </w:lvl>
    <w:lvl w:ilvl="4" w:tplc="629093AC">
      <w:start w:val="1"/>
      <w:numFmt w:val="bullet"/>
      <w:lvlText w:val="•"/>
      <w:lvlJc w:val="left"/>
      <w:pPr>
        <w:ind w:left="4139" w:hanging="360"/>
      </w:pPr>
    </w:lvl>
    <w:lvl w:ilvl="5" w:tplc="A67A4448">
      <w:start w:val="1"/>
      <w:numFmt w:val="bullet"/>
      <w:lvlText w:val="•"/>
      <w:lvlJc w:val="left"/>
      <w:pPr>
        <w:ind w:left="5149" w:hanging="360"/>
      </w:pPr>
    </w:lvl>
    <w:lvl w:ilvl="6" w:tplc="DFF422B6">
      <w:start w:val="1"/>
      <w:numFmt w:val="bullet"/>
      <w:lvlText w:val="•"/>
      <w:lvlJc w:val="left"/>
      <w:pPr>
        <w:ind w:left="6159" w:hanging="360"/>
      </w:pPr>
    </w:lvl>
    <w:lvl w:ilvl="7" w:tplc="FC283D4C">
      <w:start w:val="1"/>
      <w:numFmt w:val="bullet"/>
      <w:lvlText w:val="•"/>
      <w:lvlJc w:val="left"/>
      <w:pPr>
        <w:ind w:left="7169" w:hanging="360"/>
      </w:pPr>
    </w:lvl>
    <w:lvl w:ilvl="8" w:tplc="DF7E5EAA">
      <w:start w:val="1"/>
      <w:numFmt w:val="bullet"/>
      <w:lvlText w:val="•"/>
      <w:lvlJc w:val="left"/>
      <w:pPr>
        <w:ind w:left="8179" w:hanging="360"/>
      </w:pPr>
    </w:lvl>
  </w:abstractNum>
  <w:abstractNum w:abstractNumId="7" w15:restartNumberingAfterBreak="0">
    <w:nsid w:val="17C46C82"/>
    <w:multiLevelType w:val="hybridMultilevel"/>
    <w:tmpl w:val="F9F242C6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194E7B3A"/>
    <w:multiLevelType w:val="hybridMultilevel"/>
    <w:tmpl w:val="24A41B66"/>
    <w:lvl w:ilvl="0" w:tplc="20A83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629"/>
    <w:multiLevelType w:val="hybridMultilevel"/>
    <w:tmpl w:val="687233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B848C9"/>
    <w:multiLevelType w:val="hybridMultilevel"/>
    <w:tmpl w:val="6534E2F8"/>
    <w:lvl w:ilvl="0" w:tplc="CA40B68A">
      <w:start w:val="1"/>
      <w:numFmt w:val="lowerLetter"/>
      <w:lvlText w:val="%1."/>
      <w:lvlJc w:val="left"/>
      <w:pPr>
        <w:ind w:left="786" w:hanging="360"/>
      </w:pPr>
      <w:rPr>
        <w:rFonts w:eastAsia="Garamond" w:cs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5C5C18"/>
    <w:multiLevelType w:val="hybridMultilevel"/>
    <w:tmpl w:val="82069376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42BA"/>
    <w:multiLevelType w:val="hybridMultilevel"/>
    <w:tmpl w:val="1FFED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7C8"/>
    <w:multiLevelType w:val="hybridMultilevel"/>
    <w:tmpl w:val="14CAED56"/>
    <w:lvl w:ilvl="0" w:tplc="BC6865CA">
      <w:start w:val="1"/>
      <w:numFmt w:val="bullet"/>
      <w:lvlText w:val=""/>
      <w:lvlJc w:val="left"/>
      <w:pPr>
        <w:ind w:left="894" w:hanging="148"/>
      </w:pPr>
      <w:rPr>
        <w:rFonts w:ascii="Symbol" w:eastAsia="Symbol" w:hAnsi="Symbol" w:hint="default"/>
        <w:w w:val="99"/>
        <w:sz w:val="24"/>
        <w:szCs w:val="24"/>
      </w:rPr>
    </w:lvl>
    <w:lvl w:ilvl="1" w:tplc="58507800">
      <w:start w:val="1"/>
      <w:numFmt w:val="bullet"/>
      <w:lvlText w:val="•"/>
      <w:lvlJc w:val="left"/>
      <w:pPr>
        <w:ind w:left="1791" w:hanging="148"/>
      </w:pPr>
      <w:rPr>
        <w:rFonts w:hint="default"/>
      </w:rPr>
    </w:lvl>
    <w:lvl w:ilvl="2" w:tplc="01F08CCE">
      <w:start w:val="1"/>
      <w:numFmt w:val="bullet"/>
      <w:lvlText w:val="•"/>
      <w:lvlJc w:val="left"/>
      <w:pPr>
        <w:ind w:left="2688" w:hanging="148"/>
      </w:pPr>
      <w:rPr>
        <w:rFonts w:hint="default"/>
      </w:rPr>
    </w:lvl>
    <w:lvl w:ilvl="3" w:tplc="39FE30FE">
      <w:start w:val="1"/>
      <w:numFmt w:val="bullet"/>
      <w:lvlText w:val="•"/>
      <w:lvlJc w:val="left"/>
      <w:pPr>
        <w:ind w:left="3585" w:hanging="148"/>
      </w:pPr>
      <w:rPr>
        <w:rFonts w:hint="default"/>
      </w:rPr>
    </w:lvl>
    <w:lvl w:ilvl="4" w:tplc="F34C6F82">
      <w:start w:val="1"/>
      <w:numFmt w:val="bullet"/>
      <w:lvlText w:val="•"/>
      <w:lvlJc w:val="left"/>
      <w:pPr>
        <w:ind w:left="4482" w:hanging="148"/>
      </w:pPr>
      <w:rPr>
        <w:rFonts w:hint="default"/>
      </w:rPr>
    </w:lvl>
    <w:lvl w:ilvl="5" w:tplc="6B0E4F86">
      <w:start w:val="1"/>
      <w:numFmt w:val="bullet"/>
      <w:lvlText w:val="•"/>
      <w:lvlJc w:val="left"/>
      <w:pPr>
        <w:ind w:left="5379" w:hanging="148"/>
      </w:pPr>
      <w:rPr>
        <w:rFonts w:hint="default"/>
      </w:rPr>
    </w:lvl>
    <w:lvl w:ilvl="6" w:tplc="375A03C6">
      <w:start w:val="1"/>
      <w:numFmt w:val="bullet"/>
      <w:lvlText w:val="•"/>
      <w:lvlJc w:val="left"/>
      <w:pPr>
        <w:ind w:left="6276" w:hanging="148"/>
      </w:pPr>
      <w:rPr>
        <w:rFonts w:hint="default"/>
      </w:rPr>
    </w:lvl>
    <w:lvl w:ilvl="7" w:tplc="24B4643E">
      <w:start w:val="1"/>
      <w:numFmt w:val="bullet"/>
      <w:lvlText w:val="•"/>
      <w:lvlJc w:val="left"/>
      <w:pPr>
        <w:ind w:left="7173" w:hanging="148"/>
      </w:pPr>
      <w:rPr>
        <w:rFonts w:hint="default"/>
      </w:rPr>
    </w:lvl>
    <w:lvl w:ilvl="8" w:tplc="261EB2B8">
      <w:start w:val="1"/>
      <w:numFmt w:val="bullet"/>
      <w:lvlText w:val="•"/>
      <w:lvlJc w:val="left"/>
      <w:pPr>
        <w:ind w:left="8070" w:hanging="148"/>
      </w:pPr>
      <w:rPr>
        <w:rFonts w:hint="default"/>
      </w:rPr>
    </w:lvl>
  </w:abstractNum>
  <w:abstractNum w:abstractNumId="14" w15:restartNumberingAfterBreak="0">
    <w:nsid w:val="56194B82"/>
    <w:multiLevelType w:val="multilevel"/>
    <w:tmpl w:val="E840A02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847690C"/>
    <w:multiLevelType w:val="hybridMultilevel"/>
    <w:tmpl w:val="A01E147A"/>
    <w:lvl w:ilvl="0" w:tplc="FDB803CC">
      <w:start w:val="1"/>
      <w:numFmt w:val="bullet"/>
      <w:lvlText w:val="□"/>
      <w:lvlJc w:val="left"/>
      <w:pPr>
        <w:ind w:left="1106" w:hanging="425"/>
      </w:pPr>
      <w:rPr>
        <w:rFonts w:ascii="Book Antiqua" w:eastAsia="Book Antiqua" w:hAnsi="Book Antiqua" w:hint="default"/>
        <w:sz w:val="24"/>
        <w:szCs w:val="24"/>
      </w:rPr>
    </w:lvl>
    <w:lvl w:ilvl="1" w:tplc="0CA20618">
      <w:start w:val="1"/>
      <w:numFmt w:val="bullet"/>
      <w:lvlText w:val="•"/>
      <w:lvlJc w:val="left"/>
      <w:pPr>
        <w:ind w:left="1982" w:hanging="425"/>
      </w:pPr>
      <w:rPr>
        <w:rFonts w:hint="default"/>
      </w:rPr>
    </w:lvl>
    <w:lvl w:ilvl="2" w:tplc="1C52D778">
      <w:start w:val="1"/>
      <w:numFmt w:val="bullet"/>
      <w:lvlText w:val="•"/>
      <w:lvlJc w:val="left"/>
      <w:pPr>
        <w:ind w:left="2858" w:hanging="425"/>
      </w:pPr>
      <w:rPr>
        <w:rFonts w:hint="default"/>
      </w:rPr>
    </w:lvl>
    <w:lvl w:ilvl="3" w:tplc="A79A38DC">
      <w:start w:val="1"/>
      <w:numFmt w:val="bullet"/>
      <w:lvlText w:val="•"/>
      <w:lvlJc w:val="left"/>
      <w:pPr>
        <w:ind w:left="3733" w:hanging="425"/>
      </w:pPr>
      <w:rPr>
        <w:rFonts w:hint="default"/>
      </w:rPr>
    </w:lvl>
    <w:lvl w:ilvl="4" w:tplc="9DFE970C">
      <w:start w:val="1"/>
      <w:numFmt w:val="bullet"/>
      <w:lvlText w:val="•"/>
      <w:lvlJc w:val="left"/>
      <w:pPr>
        <w:ind w:left="4609" w:hanging="425"/>
      </w:pPr>
      <w:rPr>
        <w:rFonts w:hint="default"/>
      </w:rPr>
    </w:lvl>
    <w:lvl w:ilvl="5" w:tplc="18AE1476">
      <w:start w:val="1"/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76A416FE">
      <w:start w:val="1"/>
      <w:numFmt w:val="bullet"/>
      <w:lvlText w:val="•"/>
      <w:lvlJc w:val="left"/>
      <w:pPr>
        <w:ind w:left="6361" w:hanging="425"/>
      </w:pPr>
      <w:rPr>
        <w:rFonts w:hint="default"/>
      </w:rPr>
    </w:lvl>
    <w:lvl w:ilvl="7" w:tplc="8886F3DE">
      <w:start w:val="1"/>
      <w:numFmt w:val="bullet"/>
      <w:lvlText w:val="•"/>
      <w:lvlJc w:val="left"/>
      <w:pPr>
        <w:ind w:left="7237" w:hanging="425"/>
      </w:pPr>
      <w:rPr>
        <w:rFonts w:hint="default"/>
      </w:rPr>
    </w:lvl>
    <w:lvl w:ilvl="8" w:tplc="4198E4B8">
      <w:start w:val="1"/>
      <w:numFmt w:val="bullet"/>
      <w:lvlText w:val="•"/>
      <w:lvlJc w:val="left"/>
      <w:pPr>
        <w:ind w:left="8112" w:hanging="425"/>
      </w:pPr>
      <w:rPr>
        <w:rFonts w:hint="default"/>
      </w:rPr>
    </w:lvl>
  </w:abstractNum>
  <w:abstractNum w:abstractNumId="16" w15:restartNumberingAfterBreak="0">
    <w:nsid w:val="5DB712CE"/>
    <w:multiLevelType w:val="hybridMultilevel"/>
    <w:tmpl w:val="DDDA8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29BD"/>
    <w:multiLevelType w:val="hybridMultilevel"/>
    <w:tmpl w:val="309083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05CCC"/>
    <w:multiLevelType w:val="hybridMultilevel"/>
    <w:tmpl w:val="6A5A9474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37BE3"/>
    <w:multiLevelType w:val="hybridMultilevel"/>
    <w:tmpl w:val="F17E2578"/>
    <w:lvl w:ilvl="0" w:tplc="B4B87F64">
      <w:start w:val="1"/>
      <w:numFmt w:val="bullet"/>
      <w:lvlText w:val="□"/>
      <w:lvlJc w:val="left"/>
      <w:pPr>
        <w:ind w:left="526" w:hanging="425"/>
      </w:pPr>
      <w:rPr>
        <w:rFonts w:ascii="Book Antiqua" w:eastAsia="Book Antiqua" w:hAnsi="Book Antiqua" w:hint="default"/>
        <w:sz w:val="24"/>
        <w:szCs w:val="24"/>
      </w:rPr>
    </w:lvl>
    <w:lvl w:ilvl="1" w:tplc="ACA6E692">
      <w:start w:val="1"/>
      <w:numFmt w:val="bullet"/>
      <w:lvlText w:val="□"/>
      <w:lvlJc w:val="left"/>
      <w:pPr>
        <w:ind w:left="1592" w:hanging="425"/>
      </w:pPr>
      <w:rPr>
        <w:rFonts w:ascii="Book Antiqua" w:eastAsia="Book Antiqua" w:hAnsi="Book Antiqua" w:hint="default"/>
        <w:sz w:val="24"/>
        <w:szCs w:val="24"/>
      </w:rPr>
    </w:lvl>
    <w:lvl w:ilvl="2" w:tplc="2826C79A">
      <w:start w:val="1"/>
      <w:numFmt w:val="bullet"/>
      <w:lvlText w:val="•"/>
      <w:lvlJc w:val="left"/>
      <w:pPr>
        <w:ind w:left="2440" w:hanging="425"/>
      </w:pPr>
      <w:rPr>
        <w:rFonts w:hint="default"/>
      </w:rPr>
    </w:lvl>
    <w:lvl w:ilvl="3" w:tplc="EF2C1712">
      <w:start w:val="1"/>
      <w:numFmt w:val="bullet"/>
      <w:lvlText w:val="•"/>
      <w:lvlJc w:val="left"/>
      <w:pPr>
        <w:ind w:left="3288" w:hanging="425"/>
      </w:pPr>
      <w:rPr>
        <w:rFonts w:hint="default"/>
      </w:rPr>
    </w:lvl>
    <w:lvl w:ilvl="4" w:tplc="7D4EB5D2">
      <w:start w:val="1"/>
      <w:numFmt w:val="bullet"/>
      <w:lvlText w:val="•"/>
      <w:lvlJc w:val="left"/>
      <w:pPr>
        <w:ind w:left="4136" w:hanging="425"/>
      </w:pPr>
      <w:rPr>
        <w:rFonts w:hint="default"/>
      </w:rPr>
    </w:lvl>
    <w:lvl w:ilvl="5" w:tplc="CE60DCDC">
      <w:start w:val="1"/>
      <w:numFmt w:val="bullet"/>
      <w:lvlText w:val="•"/>
      <w:lvlJc w:val="left"/>
      <w:pPr>
        <w:ind w:left="4984" w:hanging="425"/>
      </w:pPr>
      <w:rPr>
        <w:rFonts w:hint="default"/>
      </w:rPr>
    </w:lvl>
    <w:lvl w:ilvl="6" w:tplc="9F7E434E">
      <w:start w:val="1"/>
      <w:numFmt w:val="bullet"/>
      <w:lvlText w:val="•"/>
      <w:lvlJc w:val="left"/>
      <w:pPr>
        <w:ind w:left="5832" w:hanging="425"/>
      </w:pPr>
      <w:rPr>
        <w:rFonts w:hint="default"/>
      </w:rPr>
    </w:lvl>
    <w:lvl w:ilvl="7" w:tplc="590CACCA">
      <w:start w:val="1"/>
      <w:numFmt w:val="bullet"/>
      <w:lvlText w:val="•"/>
      <w:lvlJc w:val="left"/>
      <w:pPr>
        <w:ind w:left="6680" w:hanging="425"/>
      </w:pPr>
      <w:rPr>
        <w:rFonts w:hint="default"/>
      </w:rPr>
    </w:lvl>
    <w:lvl w:ilvl="8" w:tplc="4FC6BFAC">
      <w:start w:val="1"/>
      <w:numFmt w:val="bullet"/>
      <w:lvlText w:val="•"/>
      <w:lvlJc w:val="left"/>
      <w:pPr>
        <w:ind w:left="7528" w:hanging="425"/>
      </w:pPr>
      <w:rPr>
        <w:rFonts w:hint="default"/>
      </w:rPr>
    </w:lvl>
  </w:abstractNum>
  <w:abstractNum w:abstractNumId="20" w15:restartNumberingAfterBreak="0">
    <w:nsid w:val="76BA0DB7"/>
    <w:multiLevelType w:val="hybridMultilevel"/>
    <w:tmpl w:val="950801C0"/>
    <w:lvl w:ilvl="0" w:tplc="94A0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756E0"/>
    <w:multiLevelType w:val="multilevel"/>
    <w:tmpl w:val="212E6778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7F71609E"/>
    <w:multiLevelType w:val="hybridMultilevel"/>
    <w:tmpl w:val="AEF8E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3785"/>
    <w:multiLevelType w:val="hybridMultilevel"/>
    <w:tmpl w:val="5C328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22"/>
  </w:num>
  <w:num w:numId="9">
    <w:abstractNumId w:val="8"/>
  </w:num>
  <w:num w:numId="10">
    <w:abstractNumId w:val="1"/>
  </w:num>
  <w:num w:numId="11">
    <w:abstractNumId w:val="5"/>
  </w:num>
  <w:num w:numId="12">
    <w:abstractNumId w:val="2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1"/>
  </w:num>
  <w:num w:numId="17">
    <w:abstractNumId w:val="18"/>
  </w:num>
  <w:num w:numId="18">
    <w:abstractNumId w:val="23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6"/>
    <w:rsid w:val="000012B7"/>
    <w:rsid w:val="000065C5"/>
    <w:rsid w:val="00007EA1"/>
    <w:rsid w:val="00011B5C"/>
    <w:rsid w:val="0001280D"/>
    <w:rsid w:val="00017E59"/>
    <w:rsid w:val="000204C7"/>
    <w:rsid w:val="000224E7"/>
    <w:rsid w:val="00024D31"/>
    <w:rsid w:val="00027924"/>
    <w:rsid w:val="00037AF8"/>
    <w:rsid w:val="0004040F"/>
    <w:rsid w:val="000412F2"/>
    <w:rsid w:val="00042B42"/>
    <w:rsid w:val="0004305F"/>
    <w:rsid w:val="000438FB"/>
    <w:rsid w:val="00043B29"/>
    <w:rsid w:val="000479BB"/>
    <w:rsid w:val="000508BB"/>
    <w:rsid w:val="0005561B"/>
    <w:rsid w:val="000617D1"/>
    <w:rsid w:val="00063C71"/>
    <w:rsid w:val="00063E55"/>
    <w:rsid w:val="00064680"/>
    <w:rsid w:val="0006485E"/>
    <w:rsid w:val="00065A87"/>
    <w:rsid w:val="00065C2A"/>
    <w:rsid w:val="000718D0"/>
    <w:rsid w:val="0007460C"/>
    <w:rsid w:val="000802BB"/>
    <w:rsid w:val="00081827"/>
    <w:rsid w:val="0008482B"/>
    <w:rsid w:val="00085043"/>
    <w:rsid w:val="0008511F"/>
    <w:rsid w:val="00091E5C"/>
    <w:rsid w:val="000950D0"/>
    <w:rsid w:val="000A6227"/>
    <w:rsid w:val="000B021A"/>
    <w:rsid w:val="000B2A3A"/>
    <w:rsid w:val="000B4D06"/>
    <w:rsid w:val="000B6FCA"/>
    <w:rsid w:val="000C0326"/>
    <w:rsid w:val="000C5EB9"/>
    <w:rsid w:val="000C7A81"/>
    <w:rsid w:val="000D0443"/>
    <w:rsid w:val="000D23F2"/>
    <w:rsid w:val="000D2BD9"/>
    <w:rsid w:val="000D5616"/>
    <w:rsid w:val="000E3A87"/>
    <w:rsid w:val="000F118A"/>
    <w:rsid w:val="000F2D9E"/>
    <w:rsid w:val="000F54F5"/>
    <w:rsid w:val="000F5E61"/>
    <w:rsid w:val="000F6515"/>
    <w:rsid w:val="000F67CD"/>
    <w:rsid w:val="000F76B2"/>
    <w:rsid w:val="00101ABB"/>
    <w:rsid w:val="00102A37"/>
    <w:rsid w:val="00115217"/>
    <w:rsid w:val="00127EE3"/>
    <w:rsid w:val="00134F9F"/>
    <w:rsid w:val="00141E0F"/>
    <w:rsid w:val="001446DB"/>
    <w:rsid w:val="001460D2"/>
    <w:rsid w:val="00151BDA"/>
    <w:rsid w:val="00161B39"/>
    <w:rsid w:val="001637E9"/>
    <w:rsid w:val="0016544D"/>
    <w:rsid w:val="001668A5"/>
    <w:rsid w:val="00167CB7"/>
    <w:rsid w:val="00170F2E"/>
    <w:rsid w:val="00171FD9"/>
    <w:rsid w:val="001729A9"/>
    <w:rsid w:val="00172C49"/>
    <w:rsid w:val="00173AF8"/>
    <w:rsid w:val="00173D1C"/>
    <w:rsid w:val="00176DDB"/>
    <w:rsid w:val="00182735"/>
    <w:rsid w:val="0018731D"/>
    <w:rsid w:val="001874B5"/>
    <w:rsid w:val="00190BFC"/>
    <w:rsid w:val="00190E14"/>
    <w:rsid w:val="00190F0C"/>
    <w:rsid w:val="00196A03"/>
    <w:rsid w:val="001B44C9"/>
    <w:rsid w:val="001B57B0"/>
    <w:rsid w:val="001B5816"/>
    <w:rsid w:val="001B6031"/>
    <w:rsid w:val="001B66E6"/>
    <w:rsid w:val="001C1FA3"/>
    <w:rsid w:val="001C32E8"/>
    <w:rsid w:val="001C6E9F"/>
    <w:rsid w:val="001D3710"/>
    <w:rsid w:val="001D6250"/>
    <w:rsid w:val="001D679E"/>
    <w:rsid w:val="001E5307"/>
    <w:rsid w:val="001E6DE9"/>
    <w:rsid w:val="001F0551"/>
    <w:rsid w:val="001F08EC"/>
    <w:rsid w:val="001F463E"/>
    <w:rsid w:val="001F669D"/>
    <w:rsid w:val="001F7CB5"/>
    <w:rsid w:val="0020015D"/>
    <w:rsid w:val="002075B2"/>
    <w:rsid w:val="002076BF"/>
    <w:rsid w:val="0020774D"/>
    <w:rsid w:val="00211156"/>
    <w:rsid w:val="002132E4"/>
    <w:rsid w:val="00213F8B"/>
    <w:rsid w:val="00216858"/>
    <w:rsid w:val="00217560"/>
    <w:rsid w:val="00223947"/>
    <w:rsid w:val="00224F1E"/>
    <w:rsid w:val="002252D1"/>
    <w:rsid w:val="0022634F"/>
    <w:rsid w:val="002328C4"/>
    <w:rsid w:val="00235FE2"/>
    <w:rsid w:val="00244766"/>
    <w:rsid w:val="00261CE3"/>
    <w:rsid w:val="002621BF"/>
    <w:rsid w:val="00270760"/>
    <w:rsid w:val="00275561"/>
    <w:rsid w:val="00284377"/>
    <w:rsid w:val="00284718"/>
    <w:rsid w:val="002A1FC8"/>
    <w:rsid w:val="002A44F9"/>
    <w:rsid w:val="002B020B"/>
    <w:rsid w:val="002B14EA"/>
    <w:rsid w:val="002B263B"/>
    <w:rsid w:val="002B5811"/>
    <w:rsid w:val="002B6D44"/>
    <w:rsid w:val="002B7FD3"/>
    <w:rsid w:val="002C2B28"/>
    <w:rsid w:val="002C30B4"/>
    <w:rsid w:val="002C4848"/>
    <w:rsid w:val="002C6548"/>
    <w:rsid w:val="002C7752"/>
    <w:rsid w:val="002D17BE"/>
    <w:rsid w:val="002E0362"/>
    <w:rsid w:val="002F27FD"/>
    <w:rsid w:val="002F2F43"/>
    <w:rsid w:val="002F4BBF"/>
    <w:rsid w:val="00304CCA"/>
    <w:rsid w:val="0031785F"/>
    <w:rsid w:val="00322412"/>
    <w:rsid w:val="003229E6"/>
    <w:rsid w:val="003358B9"/>
    <w:rsid w:val="00335FE7"/>
    <w:rsid w:val="00343D41"/>
    <w:rsid w:val="003455FA"/>
    <w:rsid w:val="003470A3"/>
    <w:rsid w:val="003512C5"/>
    <w:rsid w:val="00352384"/>
    <w:rsid w:val="00352A10"/>
    <w:rsid w:val="00352A89"/>
    <w:rsid w:val="00361BF0"/>
    <w:rsid w:val="00361D86"/>
    <w:rsid w:val="00365ACC"/>
    <w:rsid w:val="00367A27"/>
    <w:rsid w:val="003740D8"/>
    <w:rsid w:val="0037421F"/>
    <w:rsid w:val="00381314"/>
    <w:rsid w:val="00381399"/>
    <w:rsid w:val="00382BF1"/>
    <w:rsid w:val="003832F4"/>
    <w:rsid w:val="0038372D"/>
    <w:rsid w:val="00390CDF"/>
    <w:rsid w:val="00391FE4"/>
    <w:rsid w:val="0039491F"/>
    <w:rsid w:val="003A791F"/>
    <w:rsid w:val="003B04BA"/>
    <w:rsid w:val="003B1798"/>
    <w:rsid w:val="003B4712"/>
    <w:rsid w:val="003B7C93"/>
    <w:rsid w:val="003C0B7A"/>
    <w:rsid w:val="003C0F24"/>
    <w:rsid w:val="003C28C2"/>
    <w:rsid w:val="003C7C39"/>
    <w:rsid w:val="003D4317"/>
    <w:rsid w:val="003D47C3"/>
    <w:rsid w:val="003D5322"/>
    <w:rsid w:val="003D7289"/>
    <w:rsid w:val="003E3F5B"/>
    <w:rsid w:val="003E7422"/>
    <w:rsid w:val="003E7D80"/>
    <w:rsid w:val="003F3E3C"/>
    <w:rsid w:val="00403847"/>
    <w:rsid w:val="00404D73"/>
    <w:rsid w:val="00407752"/>
    <w:rsid w:val="004119C9"/>
    <w:rsid w:val="004125FE"/>
    <w:rsid w:val="00412CC6"/>
    <w:rsid w:val="00421B66"/>
    <w:rsid w:val="00421CA8"/>
    <w:rsid w:val="004233CC"/>
    <w:rsid w:val="00423E3B"/>
    <w:rsid w:val="0042556D"/>
    <w:rsid w:val="004338E6"/>
    <w:rsid w:val="00434860"/>
    <w:rsid w:val="004363F3"/>
    <w:rsid w:val="00437541"/>
    <w:rsid w:val="004403A3"/>
    <w:rsid w:val="00443612"/>
    <w:rsid w:val="00451DF6"/>
    <w:rsid w:val="00452F99"/>
    <w:rsid w:val="0046399D"/>
    <w:rsid w:val="00464C7D"/>
    <w:rsid w:val="00465326"/>
    <w:rsid w:val="004676A6"/>
    <w:rsid w:val="00470E02"/>
    <w:rsid w:val="00471682"/>
    <w:rsid w:val="00473A72"/>
    <w:rsid w:val="004753F7"/>
    <w:rsid w:val="004757BA"/>
    <w:rsid w:val="00477A94"/>
    <w:rsid w:val="00491C4C"/>
    <w:rsid w:val="00497F9C"/>
    <w:rsid w:val="004A43DA"/>
    <w:rsid w:val="004A5B0E"/>
    <w:rsid w:val="004A640B"/>
    <w:rsid w:val="004B101F"/>
    <w:rsid w:val="004C0F96"/>
    <w:rsid w:val="004C1B97"/>
    <w:rsid w:val="004C621B"/>
    <w:rsid w:val="004D04D7"/>
    <w:rsid w:val="004D7B4D"/>
    <w:rsid w:val="004E03F1"/>
    <w:rsid w:val="004E0634"/>
    <w:rsid w:val="004E3C1B"/>
    <w:rsid w:val="004E528F"/>
    <w:rsid w:val="004E77A5"/>
    <w:rsid w:val="004F233E"/>
    <w:rsid w:val="004F4555"/>
    <w:rsid w:val="004F7201"/>
    <w:rsid w:val="00502036"/>
    <w:rsid w:val="00512441"/>
    <w:rsid w:val="005142FE"/>
    <w:rsid w:val="0051588C"/>
    <w:rsid w:val="0051607C"/>
    <w:rsid w:val="00517B47"/>
    <w:rsid w:val="00534D8C"/>
    <w:rsid w:val="00535796"/>
    <w:rsid w:val="00540149"/>
    <w:rsid w:val="00543C3B"/>
    <w:rsid w:val="005516FA"/>
    <w:rsid w:val="00556EBB"/>
    <w:rsid w:val="00564554"/>
    <w:rsid w:val="00571B99"/>
    <w:rsid w:val="0058195C"/>
    <w:rsid w:val="00587148"/>
    <w:rsid w:val="00587FA9"/>
    <w:rsid w:val="0059133A"/>
    <w:rsid w:val="00594619"/>
    <w:rsid w:val="00596805"/>
    <w:rsid w:val="00596FD9"/>
    <w:rsid w:val="005A63C7"/>
    <w:rsid w:val="005A6458"/>
    <w:rsid w:val="005A70D1"/>
    <w:rsid w:val="005B3BCC"/>
    <w:rsid w:val="005C15C7"/>
    <w:rsid w:val="005C49A8"/>
    <w:rsid w:val="005C7B90"/>
    <w:rsid w:val="005D6628"/>
    <w:rsid w:val="005E28FA"/>
    <w:rsid w:val="005E35F7"/>
    <w:rsid w:val="005E5DF0"/>
    <w:rsid w:val="005E7CCD"/>
    <w:rsid w:val="005F5C66"/>
    <w:rsid w:val="005F7065"/>
    <w:rsid w:val="0060243C"/>
    <w:rsid w:val="00605632"/>
    <w:rsid w:val="00613C66"/>
    <w:rsid w:val="00624326"/>
    <w:rsid w:val="006316E9"/>
    <w:rsid w:val="00633AB5"/>
    <w:rsid w:val="0064170C"/>
    <w:rsid w:val="00643699"/>
    <w:rsid w:val="00644F17"/>
    <w:rsid w:val="0064585E"/>
    <w:rsid w:val="006468FB"/>
    <w:rsid w:val="00652025"/>
    <w:rsid w:val="006559BC"/>
    <w:rsid w:val="00656096"/>
    <w:rsid w:val="0066050E"/>
    <w:rsid w:val="00665759"/>
    <w:rsid w:val="00666DE8"/>
    <w:rsid w:val="00670165"/>
    <w:rsid w:val="00670FD2"/>
    <w:rsid w:val="006721DE"/>
    <w:rsid w:val="00672922"/>
    <w:rsid w:val="006744B7"/>
    <w:rsid w:val="006769B5"/>
    <w:rsid w:val="0068065E"/>
    <w:rsid w:val="006826D5"/>
    <w:rsid w:val="00683D03"/>
    <w:rsid w:val="00683FD4"/>
    <w:rsid w:val="00687C51"/>
    <w:rsid w:val="00690CB3"/>
    <w:rsid w:val="0069368F"/>
    <w:rsid w:val="00695C53"/>
    <w:rsid w:val="00697CDA"/>
    <w:rsid w:val="006A0C20"/>
    <w:rsid w:val="006A2FBA"/>
    <w:rsid w:val="006A3967"/>
    <w:rsid w:val="006A4634"/>
    <w:rsid w:val="006B0919"/>
    <w:rsid w:val="006B1314"/>
    <w:rsid w:val="006B53C4"/>
    <w:rsid w:val="006B5571"/>
    <w:rsid w:val="006B5613"/>
    <w:rsid w:val="006B5BB5"/>
    <w:rsid w:val="006C5B52"/>
    <w:rsid w:val="006C762F"/>
    <w:rsid w:val="006D085C"/>
    <w:rsid w:val="006D7452"/>
    <w:rsid w:val="006E1629"/>
    <w:rsid w:val="006E2A54"/>
    <w:rsid w:val="006E2A8F"/>
    <w:rsid w:val="006E53F0"/>
    <w:rsid w:val="006F2EE5"/>
    <w:rsid w:val="006F3000"/>
    <w:rsid w:val="006F761C"/>
    <w:rsid w:val="007018E5"/>
    <w:rsid w:val="00701FE3"/>
    <w:rsid w:val="00712A0D"/>
    <w:rsid w:val="00712BD5"/>
    <w:rsid w:val="00722E05"/>
    <w:rsid w:val="007311DB"/>
    <w:rsid w:val="007331DE"/>
    <w:rsid w:val="0074453C"/>
    <w:rsid w:val="007527BE"/>
    <w:rsid w:val="00761CC8"/>
    <w:rsid w:val="00761DCE"/>
    <w:rsid w:val="0076269A"/>
    <w:rsid w:val="00767DB5"/>
    <w:rsid w:val="00771AF7"/>
    <w:rsid w:val="00772417"/>
    <w:rsid w:val="0077463C"/>
    <w:rsid w:val="00776415"/>
    <w:rsid w:val="00780179"/>
    <w:rsid w:val="00786B12"/>
    <w:rsid w:val="00787BDA"/>
    <w:rsid w:val="00793375"/>
    <w:rsid w:val="007A0B5F"/>
    <w:rsid w:val="007A4480"/>
    <w:rsid w:val="007A7168"/>
    <w:rsid w:val="007A75D4"/>
    <w:rsid w:val="007A7F95"/>
    <w:rsid w:val="007B25E3"/>
    <w:rsid w:val="007B739E"/>
    <w:rsid w:val="007C1639"/>
    <w:rsid w:val="007C3E2A"/>
    <w:rsid w:val="007C57C5"/>
    <w:rsid w:val="007D1B65"/>
    <w:rsid w:val="007D2655"/>
    <w:rsid w:val="007D39E2"/>
    <w:rsid w:val="007E221A"/>
    <w:rsid w:val="007E3AE3"/>
    <w:rsid w:val="007E6215"/>
    <w:rsid w:val="007E62BF"/>
    <w:rsid w:val="008004AF"/>
    <w:rsid w:val="00801E8E"/>
    <w:rsid w:val="00802C97"/>
    <w:rsid w:val="00805A1C"/>
    <w:rsid w:val="0081338B"/>
    <w:rsid w:val="008133D1"/>
    <w:rsid w:val="00815CF6"/>
    <w:rsid w:val="00825621"/>
    <w:rsid w:val="00826B62"/>
    <w:rsid w:val="00827505"/>
    <w:rsid w:val="008309E8"/>
    <w:rsid w:val="0084067F"/>
    <w:rsid w:val="008460D7"/>
    <w:rsid w:val="0085242F"/>
    <w:rsid w:val="00854B54"/>
    <w:rsid w:val="00860BE2"/>
    <w:rsid w:val="008613B3"/>
    <w:rsid w:val="008652C2"/>
    <w:rsid w:val="00871C3F"/>
    <w:rsid w:val="00872229"/>
    <w:rsid w:val="0087665F"/>
    <w:rsid w:val="0088278A"/>
    <w:rsid w:val="008835F8"/>
    <w:rsid w:val="0088504D"/>
    <w:rsid w:val="008908A3"/>
    <w:rsid w:val="008917DA"/>
    <w:rsid w:val="008928BA"/>
    <w:rsid w:val="00893034"/>
    <w:rsid w:val="008A7930"/>
    <w:rsid w:val="008B0F4E"/>
    <w:rsid w:val="008B447E"/>
    <w:rsid w:val="008C040B"/>
    <w:rsid w:val="008C38B1"/>
    <w:rsid w:val="008C5A5F"/>
    <w:rsid w:val="008C631F"/>
    <w:rsid w:val="008D0BAA"/>
    <w:rsid w:val="008D11D9"/>
    <w:rsid w:val="008D4A34"/>
    <w:rsid w:val="008D5AC8"/>
    <w:rsid w:val="008D7424"/>
    <w:rsid w:val="008E34BD"/>
    <w:rsid w:val="008E406A"/>
    <w:rsid w:val="008E729F"/>
    <w:rsid w:val="008F0703"/>
    <w:rsid w:val="008F1801"/>
    <w:rsid w:val="00903804"/>
    <w:rsid w:val="009061A2"/>
    <w:rsid w:val="00913021"/>
    <w:rsid w:val="00914F1E"/>
    <w:rsid w:val="00916982"/>
    <w:rsid w:val="009227B6"/>
    <w:rsid w:val="00925024"/>
    <w:rsid w:val="009256F0"/>
    <w:rsid w:val="00930909"/>
    <w:rsid w:val="009315B0"/>
    <w:rsid w:val="009404A7"/>
    <w:rsid w:val="009416F9"/>
    <w:rsid w:val="0094451A"/>
    <w:rsid w:val="00945278"/>
    <w:rsid w:val="00946519"/>
    <w:rsid w:val="0095582A"/>
    <w:rsid w:val="009720C5"/>
    <w:rsid w:val="0098066C"/>
    <w:rsid w:val="00985F41"/>
    <w:rsid w:val="00993B57"/>
    <w:rsid w:val="00997038"/>
    <w:rsid w:val="009B6663"/>
    <w:rsid w:val="009C395A"/>
    <w:rsid w:val="009C39DF"/>
    <w:rsid w:val="009D0656"/>
    <w:rsid w:val="009D0A71"/>
    <w:rsid w:val="009F09D8"/>
    <w:rsid w:val="009F61D5"/>
    <w:rsid w:val="009F6293"/>
    <w:rsid w:val="009F7840"/>
    <w:rsid w:val="00A00416"/>
    <w:rsid w:val="00A01596"/>
    <w:rsid w:val="00A01BCB"/>
    <w:rsid w:val="00A047C4"/>
    <w:rsid w:val="00A0517D"/>
    <w:rsid w:val="00A07F3F"/>
    <w:rsid w:val="00A101AB"/>
    <w:rsid w:val="00A14F25"/>
    <w:rsid w:val="00A15A27"/>
    <w:rsid w:val="00A17764"/>
    <w:rsid w:val="00A2550F"/>
    <w:rsid w:val="00A26748"/>
    <w:rsid w:val="00A267E8"/>
    <w:rsid w:val="00A270B9"/>
    <w:rsid w:val="00A31429"/>
    <w:rsid w:val="00A36085"/>
    <w:rsid w:val="00A40A9E"/>
    <w:rsid w:val="00A4328B"/>
    <w:rsid w:val="00A5162C"/>
    <w:rsid w:val="00A56453"/>
    <w:rsid w:val="00A5684D"/>
    <w:rsid w:val="00A568FB"/>
    <w:rsid w:val="00A61C17"/>
    <w:rsid w:val="00A72CE2"/>
    <w:rsid w:val="00A74105"/>
    <w:rsid w:val="00A75523"/>
    <w:rsid w:val="00A76AFB"/>
    <w:rsid w:val="00A81056"/>
    <w:rsid w:val="00A9181D"/>
    <w:rsid w:val="00A92361"/>
    <w:rsid w:val="00A92453"/>
    <w:rsid w:val="00A935C1"/>
    <w:rsid w:val="00A97153"/>
    <w:rsid w:val="00A97290"/>
    <w:rsid w:val="00AA1A7D"/>
    <w:rsid w:val="00AA66AC"/>
    <w:rsid w:val="00AA6AC9"/>
    <w:rsid w:val="00AB5572"/>
    <w:rsid w:val="00AC195D"/>
    <w:rsid w:val="00AC5540"/>
    <w:rsid w:val="00AC5C82"/>
    <w:rsid w:val="00AC64C5"/>
    <w:rsid w:val="00AC7656"/>
    <w:rsid w:val="00AD2178"/>
    <w:rsid w:val="00AD3E88"/>
    <w:rsid w:val="00AD4711"/>
    <w:rsid w:val="00AE5127"/>
    <w:rsid w:val="00AE54AF"/>
    <w:rsid w:val="00AE7069"/>
    <w:rsid w:val="00AF56DA"/>
    <w:rsid w:val="00AF6A7D"/>
    <w:rsid w:val="00B016CF"/>
    <w:rsid w:val="00B03FC8"/>
    <w:rsid w:val="00B07C05"/>
    <w:rsid w:val="00B10063"/>
    <w:rsid w:val="00B11686"/>
    <w:rsid w:val="00B146E8"/>
    <w:rsid w:val="00B17D1A"/>
    <w:rsid w:val="00B276CC"/>
    <w:rsid w:val="00B35821"/>
    <w:rsid w:val="00B35BBD"/>
    <w:rsid w:val="00B36971"/>
    <w:rsid w:val="00B4571F"/>
    <w:rsid w:val="00B51581"/>
    <w:rsid w:val="00B5669B"/>
    <w:rsid w:val="00B606AE"/>
    <w:rsid w:val="00B61ABD"/>
    <w:rsid w:val="00B73A9A"/>
    <w:rsid w:val="00B73E70"/>
    <w:rsid w:val="00B774AF"/>
    <w:rsid w:val="00B836C0"/>
    <w:rsid w:val="00B83CD0"/>
    <w:rsid w:val="00B84882"/>
    <w:rsid w:val="00B86199"/>
    <w:rsid w:val="00B94A7D"/>
    <w:rsid w:val="00B95A62"/>
    <w:rsid w:val="00B95D3F"/>
    <w:rsid w:val="00B975DB"/>
    <w:rsid w:val="00BA1CB7"/>
    <w:rsid w:val="00BA7C3E"/>
    <w:rsid w:val="00BB2AF7"/>
    <w:rsid w:val="00BB2DB9"/>
    <w:rsid w:val="00BB4369"/>
    <w:rsid w:val="00BB6B8E"/>
    <w:rsid w:val="00BC4214"/>
    <w:rsid w:val="00BC4F5A"/>
    <w:rsid w:val="00BE2BD0"/>
    <w:rsid w:val="00BE33C2"/>
    <w:rsid w:val="00BE405B"/>
    <w:rsid w:val="00BE6207"/>
    <w:rsid w:val="00BE6878"/>
    <w:rsid w:val="00BF367F"/>
    <w:rsid w:val="00BF40F5"/>
    <w:rsid w:val="00C003D5"/>
    <w:rsid w:val="00C11FA8"/>
    <w:rsid w:val="00C151A4"/>
    <w:rsid w:val="00C16513"/>
    <w:rsid w:val="00C21CC2"/>
    <w:rsid w:val="00C22885"/>
    <w:rsid w:val="00C24186"/>
    <w:rsid w:val="00C24B96"/>
    <w:rsid w:val="00C260D1"/>
    <w:rsid w:val="00C26A2E"/>
    <w:rsid w:val="00C3249B"/>
    <w:rsid w:val="00C326F7"/>
    <w:rsid w:val="00C46319"/>
    <w:rsid w:val="00C52B6A"/>
    <w:rsid w:val="00C562A8"/>
    <w:rsid w:val="00C60B45"/>
    <w:rsid w:val="00C70C8C"/>
    <w:rsid w:val="00C710C6"/>
    <w:rsid w:val="00C73C65"/>
    <w:rsid w:val="00C81D3D"/>
    <w:rsid w:val="00C836BC"/>
    <w:rsid w:val="00C84029"/>
    <w:rsid w:val="00C85AF2"/>
    <w:rsid w:val="00C874A7"/>
    <w:rsid w:val="00C87894"/>
    <w:rsid w:val="00C87B91"/>
    <w:rsid w:val="00C87DC0"/>
    <w:rsid w:val="00C91244"/>
    <w:rsid w:val="00C94E2E"/>
    <w:rsid w:val="00CA0606"/>
    <w:rsid w:val="00CB48F1"/>
    <w:rsid w:val="00CB4BCE"/>
    <w:rsid w:val="00CB5C31"/>
    <w:rsid w:val="00CC19F8"/>
    <w:rsid w:val="00CD2773"/>
    <w:rsid w:val="00CD3544"/>
    <w:rsid w:val="00CD414A"/>
    <w:rsid w:val="00CD459F"/>
    <w:rsid w:val="00CD6BB3"/>
    <w:rsid w:val="00CD6CB9"/>
    <w:rsid w:val="00CD71B2"/>
    <w:rsid w:val="00CF48B4"/>
    <w:rsid w:val="00CF6732"/>
    <w:rsid w:val="00D10DF2"/>
    <w:rsid w:val="00D116F0"/>
    <w:rsid w:val="00D13CBA"/>
    <w:rsid w:val="00D14477"/>
    <w:rsid w:val="00D169B6"/>
    <w:rsid w:val="00D20D8D"/>
    <w:rsid w:val="00D22384"/>
    <w:rsid w:val="00D32295"/>
    <w:rsid w:val="00D36065"/>
    <w:rsid w:val="00D36E08"/>
    <w:rsid w:val="00D373AA"/>
    <w:rsid w:val="00D4631C"/>
    <w:rsid w:val="00D4762D"/>
    <w:rsid w:val="00D51145"/>
    <w:rsid w:val="00D55232"/>
    <w:rsid w:val="00D605EB"/>
    <w:rsid w:val="00D67316"/>
    <w:rsid w:val="00D70A1C"/>
    <w:rsid w:val="00D71ADA"/>
    <w:rsid w:val="00D90FEB"/>
    <w:rsid w:val="00D95CD3"/>
    <w:rsid w:val="00DB4630"/>
    <w:rsid w:val="00DB6D23"/>
    <w:rsid w:val="00DC4CFD"/>
    <w:rsid w:val="00DC5C1B"/>
    <w:rsid w:val="00DC7893"/>
    <w:rsid w:val="00DD0661"/>
    <w:rsid w:val="00DD405C"/>
    <w:rsid w:val="00DD6715"/>
    <w:rsid w:val="00DE7278"/>
    <w:rsid w:val="00DF153C"/>
    <w:rsid w:val="00DF17C3"/>
    <w:rsid w:val="00DF45D8"/>
    <w:rsid w:val="00DF7497"/>
    <w:rsid w:val="00DF7BF4"/>
    <w:rsid w:val="00E006DB"/>
    <w:rsid w:val="00E015DA"/>
    <w:rsid w:val="00E03BD4"/>
    <w:rsid w:val="00E07A26"/>
    <w:rsid w:val="00E07AEB"/>
    <w:rsid w:val="00E123E3"/>
    <w:rsid w:val="00E1322E"/>
    <w:rsid w:val="00E15138"/>
    <w:rsid w:val="00E1583E"/>
    <w:rsid w:val="00E17848"/>
    <w:rsid w:val="00E20BFB"/>
    <w:rsid w:val="00E27B7D"/>
    <w:rsid w:val="00E41073"/>
    <w:rsid w:val="00E41D63"/>
    <w:rsid w:val="00E45AF7"/>
    <w:rsid w:val="00E6008C"/>
    <w:rsid w:val="00E6155F"/>
    <w:rsid w:val="00E636BC"/>
    <w:rsid w:val="00E72477"/>
    <w:rsid w:val="00E754EE"/>
    <w:rsid w:val="00E755A5"/>
    <w:rsid w:val="00E77D1A"/>
    <w:rsid w:val="00E87A67"/>
    <w:rsid w:val="00EA2493"/>
    <w:rsid w:val="00EA3142"/>
    <w:rsid w:val="00EA3D11"/>
    <w:rsid w:val="00EA5F57"/>
    <w:rsid w:val="00EA7245"/>
    <w:rsid w:val="00EB5435"/>
    <w:rsid w:val="00EB7E3F"/>
    <w:rsid w:val="00EC0072"/>
    <w:rsid w:val="00EC113F"/>
    <w:rsid w:val="00EC3067"/>
    <w:rsid w:val="00EC328C"/>
    <w:rsid w:val="00EC3FED"/>
    <w:rsid w:val="00EC4B0D"/>
    <w:rsid w:val="00EC6145"/>
    <w:rsid w:val="00ED4E7A"/>
    <w:rsid w:val="00ED7550"/>
    <w:rsid w:val="00EF0233"/>
    <w:rsid w:val="00EF07D8"/>
    <w:rsid w:val="00EF12EA"/>
    <w:rsid w:val="00EF4211"/>
    <w:rsid w:val="00EF7172"/>
    <w:rsid w:val="00F029EE"/>
    <w:rsid w:val="00F04B2D"/>
    <w:rsid w:val="00F12F2A"/>
    <w:rsid w:val="00F139D5"/>
    <w:rsid w:val="00F152F9"/>
    <w:rsid w:val="00F15F50"/>
    <w:rsid w:val="00F17D96"/>
    <w:rsid w:val="00F2256E"/>
    <w:rsid w:val="00F238D7"/>
    <w:rsid w:val="00F263B2"/>
    <w:rsid w:val="00F2748A"/>
    <w:rsid w:val="00F30926"/>
    <w:rsid w:val="00F3106A"/>
    <w:rsid w:val="00F347FD"/>
    <w:rsid w:val="00F408C4"/>
    <w:rsid w:val="00F6065E"/>
    <w:rsid w:val="00F70272"/>
    <w:rsid w:val="00F73D97"/>
    <w:rsid w:val="00F74795"/>
    <w:rsid w:val="00F75AD8"/>
    <w:rsid w:val="00F829B5"/>
    <w:rsid w:val="00F90E28"/>
    <w:rsid w:val="00F9489D"/>
    <w:rsid w:val="00F94CFB"/>
    <w:rsid w:val="00F95ED2"/>
    <w:rsid w:val="00F97B47"/>
    <w:rsid w:val="00F97F38"/>
    <w:rsid w:val="00FA6626"/>
    <w:rsid w:val="00FA73CA"/>
    <w:rsid w:val="00FA77CD"/>
    <w:rsid w:val="00FB0543"/>
    <w:rsid w:val="00FC02F4"/>
    <w:rsid w:val="00FC0C9D"/>
    <w:rsid w:val="00FC23AE"/>
    <w:rsid w:val="00FC46D9"/>
    <w:rsid w:val="00FC7CA9"/>
    <w:rsid w:val="00FD0CCC"/>
    <w:rsid w:val="00FD20A2"/>
    <w:rsid w:val="00FE0C55"/>
    <w:rsid w:val="00FF1F47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D159F"/>
  <w15:docId w15:val="{6B45B9C3-16B1-47EE-9D8E-FEA44B3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73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4F17"/>
    <w:pPr>
      <w:keepNext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67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67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44F17"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rsid w:val="00644F1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644F17"/>
    <w:pPr>
      <w:jc w:val="both"/>
    </w:pPr>
    <w:rPr>
      <w:rFonts w:ascii="Verdana" w:hAnsi="Verdana"/>
      <w:sz w:val="20"/>
    </w:rPr>
  </w:style>
  <w:style w:type="paragraph" w:customStyle="1" w:styleId="Corpodeltesto1">
    <w:name w:val="Corpo del testo1"/>
    <w:basedOn w:val="Normale"/>
    <w:link w:val="CorpodeltestoCarattere"/>
    <w:qFormat/>
    <w:rsid w:val="00644F17"/>
    <w:pPr>
      <w:jc w:val="both"/>
    </w:pPr>
    <w:rPr>
      <w:rFonts w:ascii="Verdana" w:hAnsi="Verdana"/>
    </w:rPr>
  </w:style>
  <w:style w:type="paragraph" w:styleId="Testofumetto">
    <w:name w:val="Balloon Text"/>
    <w:basedOn w:val="Normale"/>
    <w:semiHidden/>
    <w:rsid w:val="00830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0F76B2"/>
  </w:style>
  <w:style w:type="character" w:customStyle="1" w:styleId="PidipaginaCarattere">
    <w:name w:val="Piè di pagina Carattere"/>
    <w:basedOn w:val="Carpredefinitoparagrafo"/>
    <w:link w:val="Pidipagina"/>
    <w:rsid w:val="00FB0543"/>
  </w:style>
  <w:style w:type="paragraph" w:customStyle="1" w:styleId="BaseTitolo">
    <w:name w:val="Base Titolo"/>
    <w:basedOn w:val="Corpodeltesto1"/>
    <w:next w:val="Corpodeltesto1"/>
    <w:rsid w:val="00C60B45"/>
    <w:pPr>
      <w:keepNext/>
      <w:keepLines/>
      <w:spacing w:line="240" w:lineRule="atLeast"/>
      <w:jc w:val="left"/>
    </w:pPr>
    <w:rPr>
      <w:rFonts w:ascii="Garamond" w:hAnsi="Garamond"/>
      <w:spacing w:val="-5"/>
      <w:kern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C60B45"/>
    <w:pPr>
      <w:spacing w:after="120" w:line="480" w:lineRule="auto"/>
    </w:pPr>
    <w:rPr>
      <w:rFonts w:ascii="Garamond" w:hAnsi="Garamond"/>
      <w:sz w:val="21"/>
      <w:szCs w:val="20"/>
      <w:lang w:eastAsia="en-US"/>
    </w:rPr>
  </w:style>
  <w:style w:type="character" w:customStyle="1" w:styleId="Corpodeltesto2Carattere">
    <w:name w:val="Corpo del testo 2 Carattere"/>
    <w:link w:val="Corpodeltesto2"/>
    <w:rsid w:val="00C60B45"/>
    <w:rPr>
      <w:rFonts w:ascii="Garamond" w:hAnsi="Garamond"/>
      <w:sz w:val="21"/>
      <w:lang w:eastAsia="en-US"/>
    </w:rPr>
  </w:style>
  <w:style w:type="paragraph" w:styleId="Indirizzodestinatario">
    <w:name w:val="envelope address"/>
    <w:basedOn w:val="Normale"/>
    <w:rsid w:val="00C60B4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en-US"/>
    </w:rPr>
  </w:style>
  <w:style w:type="character" w:styleId="Enfasigrassetto">
    <w:name w:val="Strong"/>
    <w:uiPriority w:val="22"/>
    <w:qFormat/>
    <w:rsid w:val="00B73A9A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C0C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FC0C9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7201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D55232"/>
    <w:rPr>
      <w:rFonts w:ascii="Verdana" w:hAnsi="Verdana"/>
      <w:szCs w:val="24"/>
    </w:rPr>
  </w:style>
  <w:style w:type="character" w:styleId="Enfasicorsivo">
    <w:name w:val="Emphasis"/>
    <w:uiPriority w:val="20"/>
    <w:qFormat/>
    <w:rsid w:val="003C7C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68065E"/>
  </w:style>
  <w:style w:type="paragraph" w:customStyle="1" w:styleId="Default">
    <w:name w:val="Default"/>
    <w:rsid w:val="004639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C874A7"/>
    <w:rPr>
      <w:rFonts w:ascii="Verdana" w:hAnsi="Verdana"/>
      <w:b/>
      <w:bCs/>
      <w:sz w:val="24"/>
      <w:szCs w:val="24"/>
    </w:rPr>
  </w:style>
  <w:style w:type="character" w:customStyle="1" w:styleId="CorpodeltestoCarattere">
    <w:name w:val="Corpo del testo Carattere"/>
    <w:link w:val="Corpodeltesto1"/>
    <w:rsid w:val="00C874A7"/>
    <w:rPr>
      <w:rFonts w:ascii="Verdana" w:hAnsi="Verdana"/>
      <w:sz w:val="24"/>
      <w:szCs w:val="24"/>
    </w:rPr>
  </w:style>
  <w:style w:type="paragraph" w:customStyle="1" w:styleId="default-style">
    <w:name w:val="default-style"/>
    <w:basedOn w:val="Normale"/>
    <w:rsid w:val="00E636B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itolo4Carattere">
    <w:name w:val="Titolo 4 Carattere"/>
    <w:link w:val="Titolo4"/>
    <w:semiHidden/>
    <w:rsid w:val="00A26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semiHidden/>
    <w:rsid w:val="00A2674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2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341">
              <w:marLeft w:val="0"/>
              <w:marRight w:val="0"/>
              <w:marTop w:val="0"/>
              <w:marBottom w:val="0"/>
              <w:divBdr>
                <w:top w:val="single" w:sz="4" w:space="18" w:color="D9D9D9"/>
                <w:left w:val="single" w:sz="4" w:space="8" w:color="D9D9D9"/>
                <w:bottom w:val="single" w:sz="4" w:space="0" w:color="D9D9D9"/>
                <w:right w:val="single" w:sz="4" w:space="8" w:color="D9D9D9"/>
              </w:divBdr>
              <w:divsChild>
                <w:div w:id="7394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157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89959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84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657986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9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63611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511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6335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12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877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6071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3" w:color="212121"/>
                                  </w:divBdr>
                                </w:div>
                              </w:divsChild>
                            </w:div>
                            <w:div w:id="1282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2771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9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1298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sbisuschio.edu.it" TargetMode="External"/><Relationship Id="rId2" Type="http://schemas.openxmlformats.org/officeDocument/2006/relationships/hyperlink" Target="mailto:vais00400r@istruzione.it" TargetMode="External"/><Relationship Id="rId1" Type="http://schemas.openxmlformats.org/officeDocument/2006/relationships/hyperlink" Target="mailto:vais00400r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pc03\Desktop\intestazione%25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710A-C10E-4DE9-95D8-97D0AB92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intestazione%202</Template>
  <TotalTime>0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5620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http://www.isisbisuschio.edu.it/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mailto:vais00400r@istruzione.it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mailto:info@isisbisuschio.it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mailto:vais00400r@pec.istruzione.it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pc03</dc:creator>
  <cp:lastModifiedBy>CARMEN SFERLAZZA</cp:lastModifiedBy>
  <cp:revision>2</cp:revision>
  <cp:lastPrinted>2021-10-04T13:37:00Z</cp:lastPrinted>
  <dcterms:created xsi:type="dcterms:W3CDTF">2023-12-10T19:37:00Z</dcterms:created>
  <dcterms:modified xsi:type="dcterms:W3CDTF">2023-12-10T19:37:00Z</dcterms:modified>
</cp:coreProperties>
</file>