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529" w:rsidRDefault="00A82529" w:rsidP="00A82529">
      <w:pPr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0A47693" wp14:editId="7065E7ED">
            <wp:extent cx="6645910" cy="163435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4987" t="24129" r="17825" b="55063"/>
                    <a:stretch/>
                  </pic:blipFill>
                  <pic:spPr bwMode="auto">
                    <a:xfrm>
                      <a:off x="0" y="0"/>
                      <a:ext cx="6645910" cy="1634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2529" w:rsidRDefault="00A82529" w:rsidP="00621AA4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621AA4" w:rsidRDefault="00621AA4" w:rsidP="00621AA4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PROTOCOLLO DI OSSERVAZIONE RECIPROCA</w:t>
      </w:r>
    </w:p>
    <w:p w:rsidR="00621AA4" w:rsidRDefault="00621AA4" w:rsidP="00621AA4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PER LA REALIZZAZIONE DELLA FASE DI  PEER TO PEER</w:t>
      </w:r>
    </w:p>
    <w:p w:rsidR="00621AA4" w:rsidRDefault="00621AA4" w:rsidP="00621AA4">
      <w:pPr>
        <w:spacing w:after="192" w:line="259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621AA4" w:rsidRDefault="00621AA4" w:rsidP="00621AA4">
      <w:pPr>
        <w:spacing w:after="192" w:line="259" w:lineRule="auto"/>
        <w:jc w:val="center"/>
        <w:rPr>
          <w:rFonts w:ascii="Arial" w:eastAsia="Arial" w:hAnsi="Arial" w:cs="Arial"/>
          <w:b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</w:rPr>
        <w:t>ANNO SCOLASTICO 2023/2024</w:t>
      </w:r>
    </w:p>
    <w:p w:rsidR="00621AA4" w:rsidRDefault="00621AA4" w:rsidP="00621AA4">
      <w:pPr>
        <w:tabs>
          <w:tab w:val="left" w:pos="938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Il </w:t>
      </w:r>
      <w:r>
        <w:rPr>
          <w:rFonts w:ascii="Arial" w:eastAsia="Arial" w:hAnsi="Arial" w:cs="Arial"/>
          <w:b/>
        </w:rPr>
        <w:t>docente neoassunto</w:t>
      </w:r>
    </w:p>
    <w:p w:rsidR="00621AA4" w:rsidRDefault="00621AA4" w:rsidP="00621AA4">
      <w:pPr>
        <w:tabs>
          <w:tab w:val="left" w:pos="938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</w:t>
      </w:r>
    </w:p>
    <w:p w:rsidR="00621AA4" w:rsidRDefault="00621AA4" w:rsidP="00621AA4">
      <w:pPr>
        <w:tabs>
          <w:tab w:val="left" w:pos="938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  il </w:t>
      </w:r>
      <w:r>
        <w:rPr>
          <w:rFonts w:ascii="Arial" w:eastAsia="Arial" w:hAnsi="Arial" w:cs="Arial"/>
          <w:b/>
        </w:rPr>
        <w:t>docente tutor</w:t>
      </w:r>
    </w:p>
    <w:p w:rsidR="00621AA4" w:rsidRDefault="00621AA4" w:rsidP="00621AA4">
      <w:pPr>
        <w:tabs>
          <w:tab w:val="left" w:pos="938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</w:t>
      </w:r>
    </w:p>
    <w:p w:rsidR="00621AA4" w:rsidRDefault="00621AA4" w:rsidP="00621AA4">
      <w:pPr>
        <w:tabs>
          <w:tab w:val="left" w:pos="938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CONCORDANO</w:t>
      </w:r>
    </w:p>
    <w:p w:rsidR="00621AA4" w:rsidRDefault="00621AA4" w:rsidP="00621AA4">
      <w:pPr>
        <w:pStyle w:val="Titolo1"/>
        <w:spacing w:after="197"/>
        <w:ind w:left="-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l’organizzazione complessiva delle azioni da attuare nel corso delle</w:t>
      </w:r>
    </w:p>
    <w:p w:rsidR="00621AA4" w:rsidRDefault="00A82529" w:rsidP="00621AA4">
      <w:pPr>
        <w:pStyle w:val="Titolo1"/>
        <w:keepLines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97" w:line="259" w:lineRule="auto"/>
      </w:pPr>
      <w:r>
        <w:rPr>
          <w:rFonts w:ascii="Arial" w:eastAsia="Arial" w:hAnsi="Arial" w:cs="Arial"/>
        </w:rPr>
        <w:t>6</w:t>
      </w:r>
      <w:r w:rsidR="00621AA4">
        <w:rPr>
          <w:rFonts w:ascii="Arial" w:eastAsia="Arial" w:hAnsi="Arial" w:cs="Arial"/>
        </w:rPr>
        <w:t xml:space="preserve"> ore di osservazione del neo assunto docente nella classe del tutor</w:t>
      </w:r>
    </w:p>
    <w:p w:rsidR="00621AA4" w:rsidRDefault="00A82529" w:rsidP="00621AA4">
      <w:pPr>
        <w:numPr>
          <w:ilvl w:val="0"/>
          <w:numId w:val="26"/>
        </w:numPr>
        <w:spacing w:after="200" w:line="276" w:lineRule="auto"/>
        <w:rPr>
          <w:b/>
          <w:i/>
        </w:rPr>
      </w:pPr>
      <w:r>
        <w:rPr>
          <w:rFonts w:ascii="Arial" w:eastAsia="Arial" w:hAnsi="Arial" w:cs="Arial"/>
          <w:b/>
          <w:i/>
        </w:rPr>
        <w:t xml:space="preserve">6 </w:t>
      </w:r>
      <w:r w:rsidR="00621AA4">
        <w:rPr>
          <w:rFonts w:ascii="Arial" w:eastAsia="Arial" w:hAnsi="Arial" w:cs="Arial"/>
          <w:b/>
          <w:i/>
        </w:rPr>
        <w:t>ore di osservazione del tutor nella classe del docente neoassunto;</w:t>
      </w:r>
    </w:p>
    <w:p w:rsidR="00621AA4" w:rsidRDefault="00621AA4" w:rsidP="00621AA4">
      <w:pPr>
        <w:ind w:left="360"/>
        <w:rPr>
          <w:rFonts w:ascii="Arial" w:eastAsia="Arial" w:hAnsi="Arial" w:cs="Arial"/>
        </w:rPr>
      </w:pPr>
    </w:p>
    <w:p w:rsidR="00621AA4" w:rsidRDefault="00621AA4" w:rsidP="00621AA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TEMPI </w:t>
      </w:r>
    </w:p>
    <w:p w:rsidR="00621AA4" w:rsidRDefault="00621AA4" w:rsidP="00621AA4">
      <w:pPr>
        <w:pBdr>
          <w:top w:val="nil"/>
          <w:left w:val="nil"/>
          <w:bottom w:val="nil"/>
          <w:right w:val="nil"/>
          <w:between w:val="nil"/>
        </w:pBdr>
        <w:ind w:left="355"/>
        <w:rPr>
          <w:rFonts w:ascii="Arial" w:eastAsia="Arial" w:hAnsi="Arial" w:cs="Arial"/>
          <w:b/>
          <w:color w:val="000000"/>
        </w:rPr>
      </w:pPr>
    </w:p>
    <w:p w:rsidR="00621AA4" w:rsidRDefault="00621AA4" w:rsidP="00621AA4">
      <w:pPr>
        <w:pBdr>
          <w:top w:val="nil"/>
          <w:left w:val="nil"/>
          <w:bottom w:val="nil"/>
          <w:right w:val="nil"/>
          <w:between w:val="nil"/>
        </w:pBdr>
        <w:spacing w:after="192"/>
        <w:ind w:left="35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Periodo di osservazione:</w:t>
      </w:r>
    </w:p>
    <w:p w:rsidR="00621AA4" w:rsidRDefault="00621AA4" w:rsidP="00621AA4">
      <w:pPr>
        <w:spacing w:after="192"/>
        <w:ind w:left="-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……………………………………………………………………………………………………………….. </w:t>
      </w:r>
    </w:p>
    <w:p w:rsidR="00621AA4" w:rsidRDefault="00621AA4" w:rsidP="00621AA4">
      <w:pPr>
        <w:spacing w:after="216"/>
        <w:ind w:left="-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Segmenti orari</w:t>
      </w:r>
    </w:p>
    <w:p w:rsidR="00621AA4" w:rsidRDefault="00621AA4" w:rsidP="00621AA4">
      <w:pPr>
        <w:spacing w:after="216"/>
        <w:ind w:left="-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………………………………………………………………………………………………………………..</w:t>
      </w:r>
    </w:p>
    <w:p w:rsidR="00621AA4" w:rsidRDefault="00621AA4" w:rsidP="00621AA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ATTIVITA’ DIDATTICA</w:t>
      </w:r>
    </w:p>
    <w:p w:rsidR="00621AA4" w:rsidRDefault="00621AA4" w:rsidP="00621AA4">
      <w:pPr>
        <w:pBdr>
          <w:top w:val="nil"/>
          <w:left w:val="nil"/>
          <w:bottom w:val="nil"/>
          <w:right w:val="nil"/>
          <w:between w:val="nil"/>
        </w:pBdr>
        <w:ind w:left="355"/>
        <w:rPr>
          <w:rFonts w:ascii="Arial" w:eastAsia="Arial" w:hAnsi="Arial" w:cs="Arial"/>
          <w:color w:val="000000"/>
        </w:rPr>
      </w:pPr>
    </w:p>
    <w:p w:rsidR="00621AA4" w:rsidRDefault="00621AA4" w:rsidP="00621AA4">
      <w:pPr>
        <w:pBdr>
          <w:top w:val="nil"/>
          <w:left w:val="nil"/>
          <w:bottom w:val="nil"/>
          <w:right w:val="nil"/>
          <w:between w:val="nil"/>
        </w:pBdr>
        <w:ind w:left="35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Campo-i d’esperienza / Disciplina-e   coinvolti</w:t>
      </w:r>
    </w:p>
    <w:p w:rsidR="00621AA4" w:rsidRDefault="00621AA4" w:rsidP="00621AA4">
      <w:pPr>
        <w:pBdr>
          <w:top w:val="nil"/>
          <w:left w:val="nil"/>
          <w:bottom w:val="nil"/>
          <w:right w:val="nil"/>
          <w:between w:val="nil"/>
        </w:pBdr>
        <w:spacing w:after="216"/>
        <w:ind w:left="355"/>
        <w:rPr>
          <w:rFonts w:ascii="Arial" w:eastAsia="Arial" w:hAnsi="Arial" w:cs="Arial"/>
          <w:color w:val="000000"/>
        </w:rPr>
      </w:pPr>
    </w:p>
    <w:p w:rsidR="00621AA4" w:rsidRDefault="00621AA4" w:rsidP="00621AA4">
      <w:pPr>
        <w:spacing w:after="2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.....................................................................................................  </w:t>
      </w:r>
    </w:p>
    <w:p w:rsidR="00621AA4" w:rsidRDefault="00621AA4" w:rsidP="00621AA4">
      <w:pPr>
        <w:spacing w:after="2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Organizzazione dello spazio in funzione dell’attività didattica </w:t>
      </w:r>
    </w:p>
    <w:p w:rsidR="00621AA4" w:rsidRDefault="00621AA4" w:rsidP="00621AA4">
      <w:pPr>
        <w:spacing w:after="2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…………………………………………………………………………………….. </w:t>
      </w:r>
    </w:p>
    <w:p w:rsidR="00621AA4" w:rsidRDefault="00621AA4" w:rsidP="00621AA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Strumenti e materiali da utilizzare</w:t>
      </w:r>
    </w:p>
    <w:p w:rsidR="00621AA4" w:rsidRDefault="00621AA4" w:rsidP="00621AA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 </w:t>
      </w:r>
    </w:p>
    <w:p w:rsidR="00621AA4" w:rsidRDefault="00621AA4" w:rsidP="00621AA4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SITUAZIONI DI INSEGNAMENTO – APPRENDIMENTO DA OSSERVARE</w:t>
      </w:r>
    </w:p>
    <w:p w:rsidR="00621AA4" w:rsidRDefault="00621AA4" w:rsidP="00621AA4">
      <w:pPr>
        <w:widowControl w:val="0"/>
        <w:pBdr>
          <w:top w:val="nil"/>
          <w:left w:val="nil"/>
          <w:bottom w:val="nil"/>
          <w:right w:val="nil"/>
          <w:between w:val="nil"/>
        </w:pBdr>
        <w:ind w:left="35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docente tutor e il docente neo-assunto scelgono le situazioni di insegnamento-apprendimento da osservare in classe.</w:t>
      </w:r>
    </w:p>
    <w:p w:rsidR="00621AA4" w:rsidRDefault="00621AA4" w:rsidP="00621AA4">
      <w:pPr>
        <w:widowControl w:val="0"/>
        <w:pBdr>
          <w:top w:val="nil"/>
          <w:left w:val="nil"/>
          <w:bottom w:val="nil"/>
          <w:right w:val="nil"/>
          <w:between w:val="nil"/>
        </w:pBdr>
        <w:ind w:left="35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……………………………………………………………………………………………………..</w:t>
      </w:r>
    </w:p>
    <w:p w:rsidR="00621AA4" w:rsidRDefault="00621AA4" w:rsidP="00621AA4">
      <w:pPr>
        <w:widowControl w:val="0"/>
        <w:pBdr>
          <w:top w:val="nil"/>
          <w:left w:val="nil"/>
          <w:bottom w:val="nil"/>
          <w:right w:val="nil"/>
          <w:between w:val="nil"/>
        </w:pBdr>
        <w:ind w:left="355"/>
        <w:jc w:val="both"/>
        <w:rPr>
          <w:rFonts w:ascii="Arial" w:eastAsia="Arial" w:hAnsi="Arial" w:cs="Arial"/>
          <w:color w:val="000000"/>
        </w:rPr>
      </w:pPr>
    </w:p>
    <w:p w:rsidR="00621AA4" w:rsidRDefault="00621AA4" w:rsidP="00621AA4">
      <w:pPr>
        <w:widowControl w:val="0"/>
        <w:pBdr>
          <w:top w:val="nil"/>
          <w:left w:val="nil"/>
          <w:bottom w:val="nil"/>
          <w:right w:val="nil"/>
          <w:between w:val="nil"/>
        </w:pBdr>
        <w:ind w:left="355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Possibili esempi:</w:t>
      </w:r>
    </w:p>
    <w:p w:rsidR="00621AA4" w:rsidRDefault="00621AA4" w:rsidP="00621AA4">
      <w:pPr>
        <w:widowControl w:val="0"/>
        <w:pBdr>
          <w:top w:val="nil"/>
          <w:left w:val="nil"/>
          <w:bottom w:val="nil"/>
          <w:right w:val="nil"/>
          <w:between w:val="nil"/>
        </w:pBdr>
        <w:ind w:left="355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- presentazione di un nuovo argomento</w:t>
      </w:r>
    </w:p>
    <w:p w:rsidR="00621AA4" w:rsidRDefault="00621AA4" w:rsidP="00621AA4">
      <w:pPr>
        <w:widowControl w:val="0"/>
        <w:pBdr>
          <w:top w:val="nil"/>
          <w:left w:val="nil"/>
          <w:bottom w:val="nil"/>
          <w:right w:val="nil"/>
          <w:between w:val="nil"/>
        </w:pBdr>
        <w:ind w:left="355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- spiegazione</w:t>
      </w:r>
    </w:p>
    <w:p w:rsidR="00621AA4" w:rsidRDefault="00621AA4" w:rsidP="00621AA4">
      <w:pPr>
        <w:widowControl w:val="0"/>
        <w:pBdr>
          <w:top w:val="nil"/>
          <w:left w:val="nil"/>
          <w:bottom w:val="nil"/>
          <w:right w:val="nil"/>
          <w:between w:val="nil"/>
        </w:pBdr>
        <w:ind w:left="355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- correzione di un elaborato</w:t>
      </w:r>
    </w:p>
    <w:p w:rsidR="00621AA4" w:rsidRDefault="00621AA4" w:rsidP="00621AA4">
      <w:pPr>
        <w:widowControl w:val="0"/>
        <w:pBdr>
          <w:top w:val="nil"/>
          <w:left w:val="nil"/>
          <w:bottom w:val="nil"/>
          <w:right w:val="nil"/>
          <w:between w:val="nil"/>
        </w:pBdr>
        <w:ind w:left="355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- conversazione – discussione</w:t>
      </w:r>
    </w:p>
    <w:p w:rsidR="00621AA4" w:rsidRDefault="00621AA4" w:rsidP="00621AA4">
      <w:pPr>
        <w:widowControl w:val="0"/>
        <w:pBdr>
          <w:top w:val="nil"/>
          <w:left w:val="nil"/>
          <w:bottom w:val="nil"/>
          <w:right w:val="nil"/>
          <w:between w:val="nil"/>
        </w:pBdr>
        <w:ind w:left="355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- attività cooperativa</w:t>
      </w:r>
    </w:p>
    <w:p w:rsidR="00621AA4" w:rsidRDefault="00621AA4" w:rsidP="00621AA4">
      <w:pPr>
        <w:pBdr>
          <w:top w:val="nil"/>
          <w:left w:val="nil"/>
          <w:bottom w:val="nil"/>
          <w:right w:val="nil"/>
          <w:between w:val="nil"/>
        </w:pBdr>
        <w:tabs>
          <w:tab w:val="left" w:pos="938"/>
        </w:tabs>
        <w:ind w:left="355"/>
        <w:rPr>
          <w:rFonts w:ascii="Arial" w:eastAsia="Arial" w:hAnsi="Arial" w:cs="Arial"/>
          <w:b/>
          <w:color w:val="000000"/>
        </w:rPr>
      </w:pPr>
    </w:p>
    <w:p w:rsidR="00621AA4" w:rsidRDefault="00621AA4" w:rsidP="00621AA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 RUOLI</w:t>
      </w:r>
    </w:p>
    <w:p w:rsidR="00621AA4" w:rsidRDefault="00621AA4" w:rsidP="00621AA4">
      <w:pPr>
        <w:pBdr>
          <w:top w:val="nil"/>
          <w:left w:val="nil"/>
          <w:bottom w:val="nil"/>
          <w:right w:val="nil"/>
          <w:between w:val="nil"/>
        </w:pBdr>
        <w:tabs>
          <w:tab w:val="left" w:pos="938"/>
        </w:tabs>
        <w:ind w:left="355"/>
        <w:rPr>
          <w:rFonts w:ascii="Arial" w:eastAsia="Arial" w:hAnsi="Arial" w:cs="Arial"/>
          <w:b/>
          <w:color w:val="000000"/>
        </w:rPr>
      </w:pPr>
    </w:p>
    <w:p w:rsidR="00621AA4" w:rsidRDefault="00621AA4" w:rsidP="00621AA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</w:tabs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Il Tutor  in azione di insegnamento:</w:t>
      </w:r>
    </w:p>
    <w:p w:rsidR="00621AA4" w:rsidRDefault="00621AA4" w:rsidP="00621AA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</w:tabs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prepara gli alunni all’attività da svolgere, prefigurando la presenza di un docente che osserverà, senza intervenire, l’attività svolta;</w:t>
      </w:r>
    </w:p>
    <w:p w:rsidR="00621AA4" w:rsidRDefault="00621AA4" w:rsidP="00621AA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</w:tabs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esercita l’attività professionale nell’ambito della situazione di apprendimenti concordata e nel rispetto dei tempi predefiniti.</w:t>
      </w:r>
    </w:p>
    <w:p w:rsidR="00621AA4" w:rsidRDefault="00621AA4" w:rsidP="00621AA4">
      <w:pPr>
        <w:pBdr>
          <w:top w:val="nil"/>
          <w:left w:val="nil"/>
          <w:bottom w:val="nil"/>
          <w:right w:val="nil"/>
          <w:between w:val="nil"/>
        </w:pBdr>
        <w:tabs>
          <w:tab w:val="left" w:pos="938"/>
        </w:tabs>
        <w:ind w:left="355"/>
        <w:jc w:val="both"/>
        <w:rPr>
          <w:rFonts w:ascii="Arial" w:eastAsia="Arial" w:hAnsi="Arial" w:cs="Arial"/>
          <w:b/>
          <w:color w:val="000000"/>
        </w:rPr>
      </w:pPr>
    </w:p>
    <w:p w:rsidR="00621AA4" w:rsidRDefault="00621AA4" w:rsidP="00621AA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</w:tabs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Il Tutor in azione di osservatore:</w:t>
      </w:r>
    </w:p>
    <w:p w:rsidR="00621AA4" w:rsidRDefault="00621AA4" w:rsidP="00621AA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</w:tabs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osserva e annota i descrittori riscontrati, utilizzando l’Allegato 3</w:t>
      </w:r>
    </w:p>
    <w:p w:rsidR="00621AA4" w:rsidRDefault="00621AA4" w:rsidP="00621AA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</w:tabs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annota eventuali domande da porre </w:t>
      </w:r>
    </w:p>
    <w:p w:rsidR="00621AA4" w:rsidRDefault="00621AA4" w:rsidP="00621AA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</w:tabs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annota eventuali consigli da fornire al docente neoassunto</w:t>
      </w:r>
    </w:p>
    <w:p w:rsidR="00621AA4" w:rsidRDefault="00621AA4" w:rsidP="00621AA4">
      <w:pPr>
        <w:pBdr>
          <w:top w:val="nil"/>
          <w:left w:val="nil"/>
          <w:bottom w:val="nil"/>
          <w:right w:val="nil"/>
          <w:between w:val="nil"/>
        </w:pBdr>
        <w:tabs>
          <w:tab w:val="left" w:pos="938"/>
        </w:tabs>
        <w:ind w:left="355"/>
        <w:jc w:val="both"/>
        <w:rPr>
          <w:rFonts w:ascii="Arial" w:eastAsia="Arial" w:hAnsi="Arial" w:cs="Arial"/>
          <w:b/>
          <w:color w:val="000000"/>
        </w:rPr>
      </w:pPr>
    </w:p>
    <w:p w:rsidR="00621AA4" w:rsidRDefault="00621AA4" w:rsidP="00621AA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</w:tabs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Il docente neo-assunto in azione di insegnamento:</w:t>
      </w:r>
    </w:p>
    <w:p w:rsidR="00621AA4" w:rsidRDefault="00621AA4" w:rsidP="00621AA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</w:tabs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prepara gli alunni all’attività da svolgere, prefigurando la presenza di un docente che osserverà, senza intervenire, l’attività svolta;</w:t>
      </w:r>
    </w:p>
    <w:p w:rsidR="00621AA4" w:rsidRDefault="00621AA4" w:rsidP="00621AA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</w:tabs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esercita l’attività professionale nell’ambito della situazione di apprendimenti concordata e nel rispetto dei tempi predefiniti</w:t>
      </w:r>
    </w:p>
    <w:p w:rsidR="00621AA4" w:rsidRDefault="00621AA4" w:rsidP="00621AA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621AA4" w:rsidRDefault="00621AA4" w:rsidP="00621AA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</w:tabs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Il docente neo-assunto in azione di osservatore:</w:t>
      </w:r>
    </w:p>
    <w:p w:rsidR="00621AA4" w:rsidRDefault="00621AA4" w:rsidP="00621AA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</w:tabs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osserva e annota i descrittori riscontrati, utilizzando l’Allegato 2</w:t>
      </w:r>
    </w:p>
    <w:p w:rsidR="00621AA4" w:rsidRDefault="00621AA4" w:rsidP="00621AA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</w:tabs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annota eventuali domande da porre </w:t>
      </w:r>
    </w:p>
    <w:p w:rsidR="00621AA4" w:rsidRDefault="00621AA4" w:rsidP="00621AA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</w:tabs>
        <w:rPr>
          <w:color w:val="000000"/>
        </w:rPr>
      </w:pPr>
      <w:r>
        <w:rPr>
          <w:rFonts w:ascii="Arial" w:eastAsia="Arial" w:hAnsi="Arial" w:cs="Arial"/>
          <w:color w:val="000000"/>
        </w:rPr>
        <w:t>autovaluta la propria azione didattica in termini di punti deboli riscontrati, punti di forza e livello di soddisfazione</w:t>
      </w:r>
    </w:p>
    <w:p w:rsidR="00621AA4" w:rsidRDefault="00621AA4" w:rsidP="00621AA4">
      <w:pPr>
        <w:pBdr>
          <w:top w:val="nil"/>
          <w:left w:val="nil"/>
          <w:bottom w:val="nil"/>
          <w:right w:val="nil"/>
          <w:between w:val="nil"/>
        </w:pBdr>
        <w:tabs>
          <w:tab w:val="left" w:pos="938"/>
        </w:tabs>
        <w:ind w:left="720"/>
        <w:rPr>
          <w:rFonts w:ascii="Arial" w:eastAsia="Arial" w:hAnsi="Arial" w:cs="Arial"/>
          <w:color w:val="000000"/>
        </w:rPr>
      </w:pPr>
    </w:p>
    <w:p w:rsidR="00621AA4" w:rsidRDefault="00621AA4" w:rsidP="00621AA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MODALITA’ DI OSSERVAZIONE</w:t>
      </w:r>
    </w:p>
    <w:p w:rsidR="00621AA4" w:rsidRDefault="00621AA4" w:rsidP="00621AA4">
      <w:pPr>
        <w:pBdr>
          <w:top w:val="nil"/>
          <w:left w:val="nil"/>
          <w:bottom w:val="nil"/>
          <w:right w:val="nil"/>
          <w:between w:val="nil"/>
        </w:pBdr>
        <w:tabs>
          <w:tab w:val="left" w:pos="938"/>
        </w:tabs>
        <w:ind w:left="355"/>
        <w:rPr>
          <w:rFonts w:ascii="Arial" w:eastAsia="Arial" w:hAnsi="Arial" w:cs="Arial"/>
          <w:b/>
          <w:color w:val="000000"/>
        </w:rPr>
      </w:pPr>
    </w:p>
    <w:p w:rsidR="00621AA4" w:rsidRDefault="00621AA4" w:rsidP="00621AA4">
      <w:pPr>
        <w:tabs>
          <w:tab w:val="left" w:pos="938"/>
        </w:tabs>
        <w:rPr>
          <w:rFonts w:ascii="Arial" w:eastAsia="Arial" w:hAnsi="Arial" w:cs="Arial"/>
        </w:rPr>
      </w:pPr>
      <w:r>
        <w:rPr>
          <w:rFonts w:ascii="Wingdings" w:eastAsia="Wingdings" w:hAnsi="Wingdings" w:cs="Wingdings"/>
          <w:b/>
        </w:rPr>
        <w:t>⮚</w:t>
      </w:r>
      <w:r>
        <w:rPr>
          <w:rFonts w:ascii="Arial" w:eastAsia="Arial" w:hAnsi="Arial" w:cs="Arial"/>
          <w:b/>
        </w:rPr>
        <w:t xml:space="preserve"> Ascolto</w:t>
      </w:r>
    </w:p>
    <w:p w:rsidR="00621AA4" w:rsidRDefault="00621AA4" w:rsidP="00621AA4">
      <w:pPr>
        <w:tabs>
          <w:tab w:val="left" w:pos="938"/>
        </w:tabs>
        <w:rPr>
          <w:rFonts w:ascii="Arial" w:eastAsia="Arial" w:hAnsi="Arial" w:cs="Arial"/>
        </w:rPr>
      </w:pPr>
      <w:r>
        <w:rPr>
          <w:rFonts w:ascii="Wingdings" w:eastAsia="Wingdings" w:hAnsi="Wingdings" w:cs="Wingdings"/>
          <w:b/>
        </w:rPr>
        <w:t>⮚</w:t>
      </w:r>
      <w:r>
        <w:rPr>
          <w:rFonts w:ascii="Arial" w:eastAsia="Arial" w:hAnsi="Arial" w:cs="Arial"/>
          <w:b/>
        </w:rPr>
        <w:t xml:space="preserve"> Osservazione</w:t>
      </w:r>
    </w:p>
    <w:p w:rsidR="00621AA4" w:rsidRDefault="00621AA4" w:rsidP="00621AA4">
      <w:pPr>
        <w:tabs>
          <w:tab w:val="left" w:pos="938"/>
        </w:tabs>
        <w:rPr>
          <w:rFonts w:ascii="Arial" w:eastAsia="Arial" w:hAnsi="Arial" w:cs="Arial"/>
        </w:rPr>
      </w:pPr>
      <w:r>
        <w:rPr>
          <w:rFonts w:ascii="Wingdings" w:eastAsia="Wingdings" w:hAnsi="Wingdings" w:cs="Wingdings"/>
          <w:b/>
        </w:rPr>
        <w:t>⮚</w:t>
      </w:r>
      <w:r>
        <w:rPr>
          <w:rFonts w:ascii="Arial" w:eastAsia="Arial" w:hAnsi="Arial" w:cs="Arial"/>
          <w:b/>
        </w:rPr>
        <w:t xml:space="preserve"> Compilazione Schede  di registrazione condivisa </w:t>
      </w:r>
    </w:p>
    <w:p w:rsidR="004923FA" w:rsidRDefault="004923FA" w:rsidP="00621AA4">
      <w:pPr>
        <w:ind w:left="702"/>
        <w:rPr>
          <w:rFonts w:ascii="Arial" w:eastAsia="Arial" w:hAnsi="Arial" w:cs="Arial"/>
        </w:rPr>
      </w:pPr>
    </w:p>
    <w:p w:rsidR="004923FA" w:rsidRDefault="004923FA" w:rsidP="00621AA4">
      <w:pPr>
        <w:ind w:left="702"/>
        <w:rPr>
          <w:rFonts w:ascii="Arial" w:eastAsia="Arial" w:hAnsi="Arial" w:cs="Arial"/>
        </w:rPr>
      </w:pPr>
    </w:p>
    <w:p w:rsidR="004923FA" w:rsidRDefault="004923FA" w:rsidP="00621AA4">
      <w:pPr>
        <w:ind w:left="702"/>
        <w:rPr>
          <w:rFonts w:ascii="Arial" w:eastAsia="Arial" w:hAnsi="Arial" w:cs="Arial"/>
        </w:rPr>
      </w:pPr>
    </w:p>
    <w:p w:rsidR="00621AA4" w:rsidRDefault="00621AA4" w:rsidP="00621AA4">
      <w:pPr>
        <w:ind w:left="7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Il docente neoassunto                                                                     Il docente tutor    </w:t>
      </w:r>
    </w:p>
    <w:p w:rsidR="0068065E" w:rsidRDefault="0068065E" w:rsidP="0094451A">
      <w:pPr>
        <w:spacing w:line="259" w:lineRule="auto"/>
        <w:ind w:left="4247"/>
        <w:rPr>
          <w:rFonts w:ascii="Calibri" w:eastAsia="Calibri" w:hAnsi="Calibri"/>
          <w:sz w:val="20"/>
          <w:szCs w:val="20"/>
          <w:lang w:eastAsia="en-US"/>
        </w:rPr>
      </w:pPr>
    </w:p>
    <w:p w:rsidR="00AC195D" w:rsidRPr="00AC195D" w:rsidRDefault="00AC195D" w:rsidP="00AC195D">
      <w:pPr>
        <w:rPr>
          <w:rFonts w:ascii="Calibri" w:eastAsia="Calibri" w:hAnsi="Calibri"/>
          <w:sz w:val="20"/>
          <w:szCs w:val="20"/>
          <w:lang w:eastAsia="en-US"/>
        </w:rPr>
      </w:pPr>
    </w:p>
    <w:p w:rsidR="00AC195D" w:rsidRPr="00AC195D" w:rsidRDefault="00AC195D" w:rsidP="00AC195D">
      <w:pPr>
        <w:rPr>
          <w:rFonts w:ascii="Calibri" w:eastAsia="Calibri" w:hAnsi="Calibri"/>
          <w:sz w:val="20"/>
          <w:szCs w:val="20"/>
          <w:lang w:eastAsia="en-US"/>
        </w:rPr>
      </w:pPr>
    </w:p>
    <w:p w:rsidR="00AC195D" w:rsidRPr="00AC195D" w:rsidRDefault="00AC195D" w:rsidP="00AC195D">
      <w:pPr>
        <w:rPr>
          <w:rFonts w:ascii="Calibri" w:eastAsia="Calibri" w:hAnsi="Calibri"/>
          <w:sz w:val="20"/>
          <w:szCs w:val="20"/>
          <w:lang w:eastAsia="en-US"/>
        </w:rPr>
      </w:pPr>
    </w:p>
    <w:p w:rsidR="00AC195D" w:rsidRPr="00AC195D" w:rsidRDefault="00AC195D" w:rsidP="00AC195D">
      <w:pPr>
        <w:rPr>
          <w:rFonts w:ascii="Calibri" w:eastAsia="Calibri" w:hAnsi="Calibri"/>
          <w:sz w:val="20"/>
          <w:szCs w:val="20"/>
          <w:lang w:eastAsia="en-US"/>
        </w:rPr>
      </w:pPr>
      <w:bookmarkStart w:id="1" w:name="_GoBack"/>
      <w:bookmarkEnd w:id="1"/>
    </w:p>
    <w:sectPr w:rsidR="00AC195D" w:rsidRPr="00AC195D" w:rsidSect="00A82529">
      <w:footerReference w:type="default" r:id="rId9"/>
      <w:pgSz w:w="11906" w:h="16838" w:code="9"/>
      <w:pgMar w:top="720" w:right="720" w:bottom="720" w:left="72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E1E" w:rsidRDefault="00192E1E">
      <w:r>
        <w:separator/>
      </w:r>
    </w:p>
  </w:endnote>
  <w:endnote w:type="continuationSeparator" w:id="0">
    <w:p w:rsidR="00192E1E" w:rsidRDefault="0019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6BC" w:rsidRDefault="00A82529">
    <w:pPr>
      <w:pStyle w:val="Pidipagina"/>
      <w:jc w:val="center"/>
      <w:rPr>
        <w:sz w:val="18"/>
      </w:rPr>
    </w:pPr>
    <w:bookmarkStart w:id="2" w:name="_Hlk113461787"/>
    <w:bookmarkStart w:id="3" w:name="_Hlk113461788"/>
    <w:r>
      <w:rPr>
        <w:noProof/>
        <w:sz w:val="18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>
              <wp:simplePos x="0" y="0"/>
              <wp:positionH relativeFrom="column">
                <wp:posOffset>4126865</wp:posOffset>
              </wp:positionH>
              <wp:positionV relativeFrom="paragraph">
                <wp:posOffset>46989</wp:posOffset>
              </wp:positionV>
              <wp:extent cx="2171700" cy="0"/>
              <wp:effectExtent l="0" t="0" r="0" b="0"/>
              <wp:wrapNone/>
              <wp:docPr id="3" name="Connettore dirit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21717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3D1006" id="Connettore diritto 3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4.95pt,3.7pt" to="495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" o:allowincell="f" strokeweight=".5pt">
              <o:lock v:ext="edit" shapetype="f"/>
            </v:line>
          </w:pict>
        </mc:Fallback>
      </mc:AlternateContent>
    </w:r>
    <w:r>
      <w:rPr>
        <w:noProof/>
        <w:sz w:val="18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>
              <wp:simplePos x="0" y="0"/>
              <wp:positionH relativeFrom="column">
                <wp:posOffset>114300</wp:posOffset>
              </wp:positionH>
              <wp:positionV relativeFrom="paragraph">
                <wp:posOffset>46989</wp:posOffset>
              </wp:positionV>
              <wp:extent cx="2171700" cy="0"/>
              <wp:effectExtent l="0" t="0" r="0" b="0"/>
              <wp:wrapNone/>
              <wp:docPr id="2" name="Connettore dirit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1717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C2880C" id="Connettore diritto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3.7pt" to="180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" o:allowincell="f" strokeweight=".5pt">
              <o:lock v:ext="edit" shapetype="f"/>
            </v:line>
          </w:pict>
        </mc:Fallback>
      </mc:AlternateContent>
    </w:r>
    <w:r w:rsidR="00E636BC">
      <w:rPr>
        <w:sz w:val="18"/>
      </w:rPr>
      <w:t>Codice Fiscale 95044940120</w:t>
    </w:r>
  </w:p>
  <w:p w:rsidR="00E636BC" w:rsidRPr="006C5B52" w:rsidRDefault="00E636BC" w:rsidP="00FB0543">
    <w:pPr>
      <w:pStyle w:val="Pidipagina"/>
      <w:jc w:val="center"/>
      <w:rPr>
        <w:color w:val="0000FF"/>
        <w:sz w:val="18"/>
        <w:u w:val="single"/>
      </w:rPr>
    </w:pPr>
    <w:r>
      <w:rPr>
        <w:sz w:val="18"/>
      </w:rPr>
      <w:t xml:space="preserve">Pec: </w:t>
    </w:r>
    <w:hyperlink r:id="rId1" w:history="1">
      <w:r w:rsidRPr="00710ECD">
        <w:rPr>
          <w:rStyle w:val="Collegamentoipertestuale"/>
          <w:sz w:val="18"/>
        </w:rPr>
        <w:t>vais00400r@pec.istruzione.it</w:t>
      </w:r>
    </w:hyperlink>
    <w:r w:rsidRPr="00AE2A26">
      <w:rPr>
        <w:sz w:val="18"/>
      </w:rPr>
      <w:t>E-mail</w:t>
    </w:r>
    <w:r>
      <w:rPr>
        <w:sz w:val="18"/>
      </w:rPr>
      <w:t>:</w:t>
    </w:r>
    <w:bookmarkStart w:id="4" w:name="_Hlt463150666"/>
    <w:r w:rsidR="00594E22">
      <w:rPr>
        <w:sz w:val="18"/>
      </w:rPr>
      <w:fldChar w:fldCharType="begin"/>
    </w:r>
    <w:r>
      <w:rPr>
        <w:sz w:val="18"/>
      </w:rPr>
      <w:instrText xml:space="preserve"> HYPERLINK "mailto:</w:instrText>
    </w:r>
    <w:r w:rsidRPr="00AE2A26">
      <w:rPr>
        <w:sz w:val="18"/>
      </w:rPr>
      <w:instrText>info@isisbisuschio.it</w:instrText>
    </w:r>
    <w:r>
      <w:rPr>
        <w:sz w:val="18"/>
      </w:rPr>
      <w:instrText xml:space="preserve">" </w:instrText>
    </w:r>
    <w:r w:rsidR="00594E22">
      <w:rPr>
        <w:sz w:val="18"/>
      </w:rPr>
      <w:fldChar w:fldCharType="separate"/>
    </w:r>
    <w:r w:rsidRPr="00971F23">
      <w:rPr>
        <w:rStyle w:val="Collegamentoipertestuale"/>
        <w:sz w:val="18"/>
      </w:rPr>
      <w:t>in</w:t>
    </w:r>
    <w:bookmarkEnd w:id="4"/>
    <w:r w:rsidRPr="00971F23">
      <w:rPr>
        <w:rStyle w:val="Collegamentoipertestuale"/>
        <w:sz w:val="18"/>
      </w:rPr>
      <w:t>fo@isisbisuschio.it</w:t>
    </w:r>
    <w:r w:rsidR="00594E22">
      <w:rPr>
        <w:sz w:val="18"/>
      </w:rPr>
      <w:fldChar w:fldCharType="end"/>
    </w:r>
    <w:r>
      <w:rPr>
        <w:b/>
        <w:sz w:val="18"/>
      </w:rPr>
      <w:t xml:space="preserve">----- </w:t>
    </w:r>
    <w:hyperlink r:id="rId2" w:history="1">
      <w:r w:rsidRPr="00710ECD">
        <w:rPr>
          <w:rStyle w:val="Collegamentoipertestuale"/>
          <w:sz w:val="18"/>
        </w:rPr>
        <w:t>vais00400r@istruzione.it</w:t>
      </w:r>
    </w:hyperlink>
    <w:r>
      <w:rPr>
        <w:sz w:val="18"/>
      </w:rPr>
      <w:t xml:space="preserve">   Sito internet: </w:t>
    </w:r>
    <w:hyperlink r:id="rId3" w:history="1">
      <w:r w:rsidR="00491C4C" w:rsidRPr="00484E71">
        <w:rPr>
          <w:rStyle w:val="Collegamentoipertestuale"/>
          <w:sz w:val="18"/>
        </w:rPr>
        <w:t>www.isisbisuschio.edu.it</w:t>
      </w:r>
    </w:hyperlink>
    <w:bookmarkEnd w:id="2"/>
    <w:bookmarkEnd w:id="3"/>
  </w:p>
  <w:p w:rsidR="00E636BC" w:rsidRDefault="00E636BC" w:rsidP="00FB054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E1E" w:rsidRDefault="00192E1E">
      <w:r>
        <w:separator/>
      </w:r>
    </w:p>
  </w:footnote>
  <w:footnote w:type="continuationSeparator" w:id="0">
    <w:p w:rsidR="00192E1E" w:rsidRDefault="00192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1" w15:restartNumberingAfterBreak="0">
    <w:nsid w:val="000F706B"/>
    <w:multiLevelType w:val="hybridMultilevel"/>
    <w:tmpl w:val="1324B3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3B01BF"/>
    <w:multiLevelType w:val="hybridMultilevel"/>
    <w:tmpl w:val="3750815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05E54AC"/>
    <w:multiLevelType w:val="hybridMultilevel"/>
    <w:tmpl w:val="3C6E98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BC2C0C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BB2DE1"/>
    <w:multiLevelType w:val="hybridMultilevel"/>
    <w:tmpl w:val="A5343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136D24"/>
    <w:multiLevelType w:val="multilevel"/>
    <w:tmpl w:val="BAA2685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0A947D7F"/>
    <w:multiLevelType w:val="hybridMultilevel"/>
    <w:tmpl w:val="D4F692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5C8E96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871886"/>
    <w:multiLevelType w:val="hybridMultilevel"/>
    <w:tmpl w:val="A5B0F8B8"/>
    <w:lvl w:ilvl="0" w:tplc="3BACADDC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color w:val="252525"/>
        <w:sz w:val="28"/>
        <w:szCs w:val="28"/>
      </w:rPr>
    </w:lvl>
    <w:lvl w:ilvl="1" w:tplc="8264C9F8">
      <w:start w:val="1"/>
      <w:numFmt w:val="bullet"/>
      <w:lvlText w:val="•"/>
      <w:lvlJc w:val="left"/>
      <w:pPr>
        <w:ind w:left="1109" w:hanging="360"/>
      </w:pPr>
    </w:lvl>
    <w:lvl w:ilvl="2" w:tplc="AD6CA970">
      <w:start w:val="1"/>
      <w:numFmt w:val="bullet"/>
      <w:lvlText w:val="•"/>
      <w:lvlJc w:val="left"/>
      <w:pPr>
        <w:ind w:left="2119" w:hanging="360"/>
      </w:pPr>
    </w:lvl>
    <w:lvl w:ilvl="3" w:tplc="9D7645DC">
      <w:start w:val="1"/>
      <w:numFmt w:val="bullet"/>
      <w:lvlText w:val="•"/>
      <w:lvlJc w:val="left"/>
      <w:pPr>
        <w:ind w:left="3129" w:hanging="360"/>
      </w:pPr>
    </w:lvl>
    <w:lvl w:ilvl="4" w:tplc="629093AC">
      <w:start w:val="1"/>
      <w:numFmt w:val="bullet"/>
      <w:lvlText w:val="•"/>
      <w:lvlJc w:val="left"/>
      <w:pPr>
        <w:ind w:left="4139" w:hanging="360"/>
      </w:pPr>
    </w:lvl>
    <w:lvl w:ilvl="5" w:tplc="A67A4448">
      <w:start w:val="1"/>
      <w:numFmt w:val="bullet"/>
      <w:lvlText w:val="•"/>
      <w:lvlJc w:val="left"/>
      <w:pPr>
        <w:ind w:left="5149" w:hanging="360"/>
      </w:pPr>
    </w:lvl>
    <w:lvl w:ilvl="6" w:tplc="DFF422B6">
      <w:start w:val="1"/>
      <w:numFmt w:val="bullet"/>
      <w:lvlText w:val="•"/>
      <w:lvlJc w:val="left"/>
      <w:pPr>
        <w:ind w:left="6159" w:hanging="360"/>
      </w:pPr>
    </w:lvl>
    <w:lvl w:ilvl="7" w:tplc="FC283D4C">
      <w:start w:val="1"/>
      <w:numFmt w:val="bullet"/>
      <w:lvlText w:val="•"/>
      <w:lvlJc w:val="left"/>
      <w:pPr>
        <w:ind w:left="7169" w:hanging="360"/>
      </w:pPr>
    </w:lvl>
    <w:lvl w:ilvl="8" w:tplc="DF7E5EAA">
      <w:start w:val="1"/>
      <w:numFmt w:val="bullet"/>
      <w:lvlText w:val="•"/>
      <w:lvlJc w:val="left"/>
      <w:pPr>
        <w:ind w:left="8179" w:hanging="360"/>
      </w:pPr>
    </w:lvl>
  </w:abstractNum>
  <w:abstractNum w:abstractNumId="8" w15:restartNumberingAfterBreak="0">
    <w:nsid w:val="17C46C82"/>
    <w:multiLevelType w:val="hybridMultilevel"/>
    <w:tmpl w:val="F9F242C6"/>
    <w:lvl w:ilvl="0" w:tplc="0410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9" w15:restartNumberingAfterBreak="0">
    <w:nsid w:val="1820290E"/>
    <w:multiLevelType w:val="multilevel"/>
    <w:tmpl w:val="6FE07AF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194E7B3A"/>
    <w:multiLevelType w:val="hybridMultilevel"/>
    <w:tmpl w:val="24A41B66"/>
    <w:lvl w:ilvl="0" w:tplc="20A832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53A82"/>
    <w:multiLevelType w:val="multilevel"/>
    <w:tmpl w:val="B380AE3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2" w15:restartNumberingAfterBreak="0">
    <w:nsid w:val="1C675629"/>
    <w:multiLevelType w:val="hybridMultilevel"/>
    <w:tmpl w:val="687233C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8B848C9"/>
    <w:multiLevelType w:val="hybridMultilevel"/>
    <w:tmpl w:val="6534E2F8"/>
    <w:lvl w:ilvl="0" w:tplc="CA40B68A">
      <w:start w:val="1"/>
      <w:numFmt w:val="lowerLetter"/>
      <w:lvlText w:val="%1."/>
      <w:lvlJc w:val="left"/>
      <w:pPr>
        <w:ind w:left="786" w:hanging="360"/>
      </w:pPr>
      <w:rPr>
        <w:rFonts w:eastAsia="Garamond" w:cs="Garamond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95C5C18"/>
    <w:multiLevelType w:val="hybridMultilevel"/>
    <w:tmpl w:val="82069376"/>
    <w:lvl w:ilvl="0" w:tplc="3BACADDC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color w:val="252525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E42BA"/>
    <w:multiLevelType w:val="hybridMultilevel"/>
    <w:tmpl w:val="1FFEDE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C1065"/>
    <w:multiLevelType w:val="multilevel"/>
    <w:tmpl w:val="65B661F6"/>
    <w:lvl w:ilvl="0">
      <w:start w:val="1"/>
      <w:numFmt w:val="decimal"/>
      <w:lvlText w:val="%1."/>
      <w:lvlJc w:val="left"/>
      <w:pPr>
        <w:ind w:left="35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75" w:hanging="360"/>
      </w:pPr>
    </w:lvl>
    <w:lvl w:ilvl="2">
      <w:start w:val="1"/>
      <w:numFmt w:val="lowerRoman"/>
      <w:lvlText w:val="%3."/>
      <w:lvlJc w:val="right"/>
      <w:pPr>
        <w:ind w:left="1795" w:hanging="180"/>
      </w:pPr>
    </w:lvl>
    <w:lvl w:ilvl="3">
      <w:start w:val="1"/>
      <w:numFmt w:val="decimal"/>
      <w:lvlText w:val="%4."/>
      <w:lvlJc w:val="left"/>
      <w:pPr>
        <w:ind w:left="2515" w:hanging="360"/>
      </w:pPr>
    </w:lvl>
    <w:lvl w:ilvl="4">
      <w:start w:val="1"/>
      <w:numFmt w:val="lowerLetter"/>
      <w:lvlText w:val="%5."/>
      <w:lvlJc w:val="left"/>
      <w:pPr>
        <w:ind w:left="3235" w:hanging="360"/>
      </w:pPr>
    </w:lvl>
    <w:lvl w:ilvl="5">
      <w:start w:val="1"/>
      <w:numFmt w:val="lowerRoman"/>
      <w:lvlText w:val="%6."/>
      <w:lvlJc w:val="right"/>
      <w:pPr>
        <w:ind w:left="3955" w:hanging="180"/>
      </w:pPr>
    </w:lvl>
    <w:lvl w:ilvl="6">
      <w:start w:val="1"/>
      <w:numFmt w:val="decimal"/>
      <w:lvlText w:val="%7."/>
      <w:lvlJc w:val="left"/>
      <w:pPr>
        <w:ind w:left="4675" w:hanging="360"/>
      </w:pPr>
    </w:lvl>
    <w:lvl w:ilvl="7">
      <w:start w:val="1"/>
      <w:numFmt w:val="lowerLetter"/>
      <w:lvlText w:val="%8."/>
      <w:lvlJc w:val="left"/>
      <w:pPr>
        <w:ind w:left="5395" w:hanging="360"/>
      </w:pPr>
    </w:lvl>
    <w:lvl w:ilvl="8">
      <w:start w:val="1"/>
      <w:numFmt w:val="lowerRoman"/>
      <w:lvlText w:val="%9."/>
      <w:lvlJc w:val="right"/>
      <w:pPr>
        <w:ind w:left="6115" w:hanging="180"/>
      </w:pPr>
    </w:lvl>
  </w:abstractNum>
  <w:abstractNum w:abstractNumId="17" w15:restartNumberingAfterBreak="0">
    <w:nsid w:val="3BFB408E"/>
    <w:multiLevelType w:val="multilevel"/>
    <w:tmpl w:val="B480122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8" w15:restartNumberingAfterBreak="0">
    <w:nsid w:val="3EED47C8"/>
    <w:multiLevelType w:val="hybridMultilevel"/>
    <w:tmpl w:val="14CAED56"/>
    <w:lvl w:ilvl="0" w:tplc="BC6865CA">
      <w:start w:val="1"/>
      <w:numFmt w:val="bullet"/>
      <w:lvlText w:val=""/>
      <w:lvlJc w:val="left"/>
      <w:pPr>
        <w:ind w:left="894" w:hanging="148"/>
      </w:pPr>
      <w:rPr>
        <w:rFonts w:ascii="Symbol" w:eastAsia="Symbol" w:hAnsi="Symbol" w:hint="default"/>
        <w:w w:val="99"/>
        <w:sz w:val="24"/>
        <w:szCs w:val="24"/>
      </w:rPr>
    </w:lvl>
    <w:lvl w:ilvl="1" w:tplc="58507800">
      <w:start w:val="1"/>
      <w:numFmt w:val="bullet"/>
      <w:lvlText w:val="•"/>
      <w:lvlJc w:val="left"/>
      <w:pPr>
        <w:ind w:left="1791" w:hanging="148"/>
      </w:pPr>
      <w:rPr>
        <w:rFonts w:hint="default"/>
      </w:rPr>
    </w:lvl>
    <w:lvl w:ilvl="2" w:tplc="01F08CCE">
      <w:start w:val="1"/>
      <w:numFmt w:val="bullet"/>
      <w:lvlText w:val="•"/>
      <w:lvlJc w:val="left"/>
      <w:pPr>
        <w:ind w:left="2688" w:hanging="148"/>
      </w:pPr>
      <w:rPr>
        <w:rFonts w:hint="default"/>
      </w:rPr>
    </w:lvl>
    <w:lvl w:ilvl="3" w:tplc="39FE30FE">
      <w:start w:val="1"/>
      <w:numFmt w:val="bullet"/>
      <w:lvlText w:val="•"/>
      <w:lvlJc w:val="left"/>
      <w:pPr>
        <w:ind w:left="3585" w:hanging="148"/>
      </w:pPr>
      <w:rPr>
        <w:rFonts w:hint="default"/>
      </w:rPr>
    </w:lvl>
    <w:lvl w:ilvl="4" w:tplc="F34C6F82">
      <w:start w:val="1"/>
      <w:numFmt w:val="bullet"/>
      <w:lvlText w:val="•"/>
      <w:lvlJc w:val="left"/>
      <w:pPr>
        <w:ind w:left="4482" w:hanging="148"/>
      </w:pPr>
      <w:rPr>
        <w:rFonts w:hint="default"/>
      </w:rPr>
    </w:lvl>
    <w:lvl w:ilvl="5" w:tplc="6B0E4F86">
      <w:start w:val="1"/>
      <w:numFmt w:val="bullet"/>
      <w:lvlText w:val="•"/>
      <w:lvlJc w:val="left"/>
      <w:pPr>
        <w:ind w:left="5379" w:hanging="148"/>
      </w:pPr>
      <w:rPr>
        <w:rFonts w:hint="default"/>
      </w:rPr>
    </w:lvl>
    <w:lvl w:ilvl="6" w:tplc="375A03C6">
      <w:start w:val="1"/>
      <w:numFmt w:val="bullet"/>
      <w:lvlText w:val="•"/>
      <w:lvlJc w:val="left"/>
      <w:pPr>
        <w:ind w:left="6276" w:hanging="148"/>
      </w:pPr>
      <w:rPr>
        <w:rFonts w:hint="default"/>
      </w:rPr>
    </w:lvl>
    <w:lvl w:ilvl="7" w:tplc="24B4643E">
      <w:start w:val="1"/>
      <w:numFmt w:val="bullet"/>
      <w:lvlText w:val="•"/>
      <w:lvlJc w:val="left"/>
      <w:pPr>
        <w:ind w:left="7173" w:hanging="148"/>
      </w:pPr>
      <w:rPr>
        <w:rFonts w:hint="default"/>
      </w:rPr>
    </w:lvl>
    <w:lvl w:ilvl="8" w:tplc="261EB2B8">
      <w:start w:val="1"/>
      <w:numFmt w:val="bullet"/>
      <w:lvlText w:val="•"/>
      <w:lvlJc w:val="left"/>
      <w:pPr>
        <w:ind w:left="8070" w:hanging="148"/>
      </w:pPr>
      <w:rPr>
        <w:rFonts w:hint="default"/>
      </w:rPr>
    </w:lvl>
  </w:abstractNum>
  <w:abstractNum w:abstractNumId="19" w15:restartNumberingAfterBreak="0">
    <w:nsid w:val="49737D42"/>
    <w:multiLevelType w:val="multilevel"/>
    <w:tmpl w:val="1BD66A7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0" w15:restartNumberingAfterBreak="0">
    <w:nsid w:val="5847690C"/>
    <w:multiLevelType w:val="hybridMultilevel"/>
    <w:tmpl w:val="A01E147A"/>
    <w:lvl w:ilvl="0" w:tplc="FDB803CC">
      <w:start w:val="1"/>
      <w:numFmt w:val="bullet"/>
      <w:lvlText w:val="□"/>
      <w:lvlJc w:val="left"/>
      <w:pPr>
        <w:ind w:left="1106" w:hanging="425"/>
      </w:pPr>
      <w:rPr>
        <w:rFonts w:ascii="Book Antiqua" w:eastAsia="Book Antiqua" w:hAnsi="Book Antiqua" w:hint="default"/>
        <w:sz w:val="24"/>
        <w:szCs w:val="24"/>
      </w:rPr>
    </w:lvl>
    <w:lvl w:ilvl="1" w:tplc="0CA20618">
      <w:start w:val="1"/>
      <w:numFmt w:val="bullet"/>
      <w:lvlText w:val="•"/>
      <w:lvlJc w:val="left"/>
      <w:pPr>
        <w:ind w:left="1982" w:hanging="425"/>
      </w:pPr>
      <w:rPr>
        <w:rFonts w:hint="default"/>
      </w:rPr>
    </w:lvl>
    <w:lvl w:ilvl="2" w:tplc="1C52D778">
      <w:start w:val="1"/>
      <w:numFmt w:val="bullet"/>
      <w:lvlText w:val="•"/>
      <w:lvlJc w:val="left"/>
      <w:pPr>
        <w:ind w:left="2858" w:hanging="425"/>
      </w:pPr>
      <w:rPr>
        <w:rFonts w:hint="default"/>
      </w:rPr>
    </w:lvl>
    <w:lvl w:ilvl="3" w:tplc="A79A38DC">
      <w:start w:val="1"/>
      <w:numFmt w:val="bullet"/>
      <w:lvlText w:val="•"/>
      <w:lvlJc w:val="left"/>
      <w:pPr>
        <w:ind w:left="3733" w:hanging="425"/>
      </w:pPr>
      <w:rPr>
        <w:rFonts w:hint="default"/>
      </w:rPr>
    </w:lvl>
    <w:lvl w:ilvl="4" w:tplc="9DFE970C">
      <w:start w:val="1"/>
      <w:numFmt w:val="bullet"/>
      <w:lvlText w:val="•"/>
      <w:lvlJc w:val="left"/>
      <w:pPr>
        <w:ind w:left="4609" w:hanging="425"/>
      </w:pPr>
      <w:rPr>
        <w:rFonts w:hint="default"/>
      </w:rPr>
    </w:lvl>
    <w:lvl w:ilvl="5" w:tplc="18AE1476">
      <w:start w:val="1"/>
      <w:numFmt w:val="bullet"/>
      <w:lvlText w:val="•"/>
      <w:lvlJc w:val="left"/>
      <w:pPr>
        <w:ind w:left="5485" w:hanging="425"/>
      </w:pPr>
      <w:rPr>
        <w:rFonts w:hint="default"/>
      </w:rPr>
    </w:lvl>
    <w:lvl w:ilvl="6" w:tplc="76A416FE">
      <w:start w:val="1"/>
      <w:numFmt w:val="bullet"/>
      <w:lvlText w:val="•"/>
      <w:lvlJc w:val="left"/>
      <w:pPr>
        <w:ind w:left="6361" w:hanging="425"/>
      </w:pPr>
      <w:rPr>
        <w:rFonts w:hint="default"/>
      </w:rPr>
    </w:lvl>
    <w:lvl w:ilvl="7" w:tplc="8886F3DE">
      <w:start w:val="1"/>
      <w:numFmt w:val="bullet"/>
      <w:lvlText w:val="•"/>
      <w:lvlJc w:val="left"/>
      <w:pPr>
        <w:ind w:left="7237" w:hanging="425"/>
      </w:pPr>
      <w:rPr>
        <w:rFonts w:hint="default"/>
      </w:rPr>
    </w:lvl>
    <w:lvl w:ilvl="8" w:tplc="4198E4B8">
      <w:start w:val="1"/>
      <w:numFmt w:val="bullet"/>
      <w:lvlText w:val="•"/>
      <w:lvlJc w:val="left"/>
      <w:pPr>
        <w:ind w:left="8112" w:hanging="425"/>
      </w:pPr>
      <w:rPr>
        <w:rFonts w:hint="default"/>
      </w:rPr>
    </w:lvl>
  </w:abstractNum>
  <w:abstractNum w:abstractNumId="21" w15:restartNumberingAfterBreak="0">
    <w:nsid w:val="5DB712CE"/>
    <w:multiLevelType w:val="hybridMultilevel"/>
    <w:tmpl w:val="DDDA8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929BD"/>
    <w:multiLevelType w:val="hybridMultilevel"/>
    <w:tmpl w:val="309083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05CCC"/>
    <w:multiLevelType w:val="hybridMultilevel"/>
    <w:tmpl w:val="6A5A9474"/>
    <w:lvl w:ilvl="0" w:tplc="3BACADDC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color w:val="252525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37BE3"/>
    <w:multiLevelType w:val="hybridMultilevel"/>
    <w:tmpl w:val="F17E2578"/>
    <w:lvl w:ilvl="0" w:tplc="B4B87F64">
      <w:start w:val="1"/>
      <w:numFmt w:val="bullet"/>
      <w:lvlText w:val="□"/>
      <w:lvlJc w:val="left"/>
      <w:pPr>
        <w:ind w:left="526" w:hanging="425"/>
      </w:pPr>
      <w:rPr>
        <w:rFonts w:ascii="Book Antiqua" w:eastAsia="Book Antiqua" w:hAnsi="Book Antiqua" w:hint="default"/>
        <w:sz w:val="24"/>
        <w:szCs w:val="24"/>
      </w:rPr>
    </w:lvl>
    <w:lvl w:ilvl="1" w:tplc="ACA6E692">
      <w:start w:val="1"/>
      <w:numFmt w:val="bullet"/>
      <w:lvlText w:val="□"/>
      <w:lvlJc w:val="left"/>
      <w:pPr>
        <w:ind w:left="1592" w:hanging="425"/>
      </w:pPr>
      <w:rPr>
        <w:rFonts w:ascii="Book Antiqua" w:eastAsia="Book Antiqua" w:hAnsi="Book Antiqua" w:hint="default"/>
        <w:sz w:val="24"/>
        <w:szCs w:val="24"/>
      </w:rPr>
    </w:lvl>
    <w:lvl w:ilvl="2" w:tplc="2826C79A">
      <w:start w:val="1"/>
      <w:numFmt w:val="bullet"/>
      <w:lvlText w:val="•"/>
      <w:lvlJc w:val="left"/>
      <w:pPr>
        <w:ind w:left="2440" w:hanging="425"/>
      </w:pPr>
      <w:rPr>
        <w:rFonts w:hint="default"/>
      </w:rPr>
    </w:lvl>
    <w:lvl w:ilvl="3" w:tplc="EF2C1712">
      <w:start w:val="1"/>
      <w:numFmt w:val="bullet"/>
      <w:lvlText w:val="•"/>
      <w:lvlJc w:val="left"/>
      <w:pPr>
        <w:ind w:left="3288" w:hanging="425"/>
      </w:pPr>
      <w:rPr>
        <w:rFonts w:hint="default"/>
      </w:rPr>
    </w:lvl>
    <w:lvl w:ilvl="4" w:tplc="7D4EB5D2">
      <w:start w:val="1"/>
      <w:numFmt w:val="bullet"/>
      <w:lvlText w:val="•"/>
      <w:lvlJc w:val="left"/>
      <w:pPr>
        <w:ind w:left="4136" w:hanging="425"/>
      </w:pPr>
      <w:rPr>
        <w:rFonts w:hint="default"/>
      </w:rPr>
    </w:lvl>
    <w:lvl w:ilvl="5" w:tplc="CE60DCDC">
      <w:start w:val="1"/>
      <w:numFmt w:val="bullet"/>
      <w:lvlText w:val="•"/>
      <w:lvlJc w:val="left"/>
      <w:pPr>
        <w:ind w:left="4984" w:hanging="425"/>
      </w:pPr>
      <w:rPr>
        <w:rFonts w:hint="default"/>
      </w:rPr>
    </w:lvl>
    <w:lvl w:ilvl="6" w:tplc="9F7E434E">
      <w:start w:val="1"/>
      <w:numFmt w:val="bullet"/>
      <w:lvlText w:val="•"/>
      <w:lvlJc w:val="left"/>
      <w:pPr>
        <w:ind w:left="5832" w:hanging="425"/>
      </w:pPr>
      <w:rPr>
        <w:rFonts w:hint="default"/>
      </w:rPr>
    </w:lvl>
    <w:lvl w:ilvl="7" w:tplc="590CACCA">
      <w:start w:val="1"/>
      <w:numFmt w:val="bullet"/>
      <w:lvlText w:val="•"/>
      <w:lvlJc w:val="left"/>
      <w:pPr>
        <w:ind w:left="6680" w:hanging="425"/>
      </w:pPr>
      <w:rPr>
        <w:rFonts w:hint="default"/>
      </w:rPr>
    </w:lvl>
    <w:lvl w:ilvl="8" w:tplc="4FC6BFAC">
      <w:start w:val="1"/>
      <w:numFmt w:val="bullet"/>
      <w:lvlText w:val="•"/>
      <w:lvlJc w:val="left"/>
      <w:pPr>
        <w:ind w:left="7528" w:hanging="425"/>
      </w:pPr>
      <w:rPr>
        <w:rFonts w:hint="default"/>
      </w:rPr>
    </w:lvl>
  </w:abstractNum>
  <w:abstractNum w:abstractNumId="25" w15:restartNumberingAfterBreak="0">
    <w:nsid w:val="76BA0DB7"/>
    <w:multiLevelType w:val="hybridMultilevel"/>
    <w:tmpl w:val="950801C0"/>
    <w:lvl w:ilvl="0" w:tplc="94A06C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1609E"/>
    <w:multiLevelType w:val="hybridMultilevel"/>
    <w:tmpl w:val="AEF8E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43785"/>
    <w:multiLevelType w:val="hybridMultilevel"/>
    <w:tmpl w:val="5C3285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0"/>
  </w:num>
  <w:num w:numId="4">
    <w:abstractNumId w:val="15"/>
  </w:num>
  <w:num w:numId="5">
    <w:abstractNumId w:val="8"/>
  </w:num>
  <w:num w:numId="6">
    <w:abstractNumId w:val="2"/>
  </w:num>
  <w:num w:numId="7">
    <w:abstractNumId w:val="3"/>
  </w:num>
  <w:num w:numId="8">
    <w:abstractNumId w:val="26"/>
  </w:num>
  <w:num w:numId="9">
    <w:abstractNumId w:val="10"/>
  </w:num>
  <w:num w:numId="10">
    <w:abstractNumId w:val="1"/>
  </w:num>
  <w:num w:numId="11">
    <w:abstractNumId w:val="6"/>
  </w:num>
  <w:num w:numId="12">
    <w:abstractNumId w:val="25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3"/>
  </w:num>
  <w:num w:numId="16">
    <w:abstractNumId w:val="14"/>
  </w:num>
  <w:num w:numId="17">
    <w:abstractNumId w:val="23"/>
  </w:num>
  <w:num w:numId="18">
    <w:abstractNumId w:val="27"/>
  </w:num>
  <w:num w:numId="19">
    <w:abstractNumId w:val="21"/>
  </w:num>
  <w:num w:numId="20">
    <w:abstractNumId w:val="12"/>
  </w:num>
  <w:num w:numId="21">
    <w:abstractNumId w:val="22"/>
  </w:num>
  <w:num w:numId="22">
    <w:abstractNumId w:val="19"/>
  </w:num>
  <w:num w:numId="23">
    <w:abstractNumId w:val="11"/>
  </w:num>
  <w:num w:numId="24">
    <w:abstractNumId w:val="17"/>
  </w:num>
  <w:num w:numId="25">
    <w:abstractNumId w:val="5"/>
  </w:num>
  <w:num w:numId="26">
    <w:abstractNumId w:val="9"/>
  </w:num>
  <w:num w:numId="27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E6"/>
    <w:rsid w:val="000012B7"/>
    <w:rsid w:val="000065C5"/>
    <w:rsid w:val="00007EA1"/>
    <w:rsid w:val="00011B5C"/>
    <w:rsid w:val="0001280D"/>
    <w:rsid w:val="00017E59"/>
    <w:rsid w:val="000204C7"/>
    <w:rsid w:val="000224E7"/>
    <w:rsid w:val="00024D31"/>
    <w:rsid w:val="00027924"/>
    <w:rsid w:val="00037AF8"/>
    <w:rsid w:val="0004040F"/>
    <w:rsid w:val="00042B42"/>
    <w:rsid w:val="0004305F"/>
    <w:rsid w:val="000438FB"/>
    <w:rsid w:val="00043B29"/>
    <w:rsid w:val="000479BB"/>
    <w:rsid w:val="000508BB"/>
    <w:rsid w:val="0005561B"/>
    <w:rsid w:val="000617D1"/>
    <w:rsid w:val="00063C71"/>
    <w:rsid w:val="00063E55"/>
    <w:rsid w:val="00064680"/>
    <w:rsid w:val="0006485E"/>
    <w:rsid w:val="00065A87"/>
    <w:rsid w:val="00065C2A"/>
    <w:rsid w:val="000718D0"/>
    <w:rsid w:val="0007460C"/>
    <w:rsid w:val="000802BB"/>
    <w:rsid w:val="00081827"/>
    <w:rsid w:val="0008482B"/>
    <w:rsid w:val="00085043"/>
    <w:rsid w:val="0008511F"/>
    <w:rsid w:val="00091E5C"/>
    <w:rsid w:val="000950D0"/>
    <w:rsid w:val="000A6227"/>
    <w:rsid w:val="000B021A"/>
    <w:rsid w:val="000B2A3A"/>
    <w:rsid w:val="000B4D06"/>
    <w:rsid w:val="000B6FCA"/>
    <w:rsid w:val="000C0326"/>
    <w:rsid w:val="000C5EB9"/>
    <w:rsid w:val="000C7A81"/>
    <w:rsid w:val="000D0443"/>
    <w:rsid w:val="000D23F2"/>
    <w:rsid w:val="000D2BD9"/>
    <w:rsid w:val="000D5616"/>
    <w:rsid w:val="000E3A87"/>
    <w:rsid w:val="000F118A"/>
    <w:rsid w:val="000F2D9E"/>
    <w:rsid w:val="000F54F5"/>
    <w:rsid w:val="000F5E61"/>
    <w:rsid w:val="000F6515"/>
    <w:rsid w:val="000F67CD"/>
    <w:rsid w:val="000F76B2"/>
    <w:rsid w:val="00101ABB"/>
    <w:rsid w:val="00102A37"/>
    <w:rsid w:val="00115217"/>
    <w:rsid w:val="00127EE3"/>
    <w:rsid w:val="00134F9F"/>
    <w:rsid w:val="00141E0F"/>
    <w:rsid w:val="001446DB"/>
    <w:rsid w:val="001460D2"/>
    <w:rsid w:val="00151BDA"/>
    <w:rsid w:val="00161B39"/>
    <w:rsid w:val="001637E9"/>
    <w:rsid w:val="0016544D"/>
    <w:rsid w:val="001668A5"/>
    <w:rsid w:val="00167CB7"/>
    <w:rsid w:val="00170F2E"/>
    <w:rsid w:val="00171FD9"/>
    <w:rsid w:val="001729A9"/>
    <w:rsid w:val="00172C49"/>
    <w:rsid w:val="00173AF8"/>
    <w:rsid w:val="00173D1C"/>
    <w:rsid w:val="00176DDB"/>
    <w:rsid w:val="00182735"/>
    <w:rsid w:val="0018731D"/>
    <w:rsid w:val="001874B5"/>
    <w:rsid w:val="00190BFC"/>
    <w:rsid w:val="00190E14"/>
    <w:rsid w:val="00190F0C"/>
    <w:rsid w:val="00192E1E"/>
    <w:rsid w:val="00196A03"/>
    <w:rsid w:val="001B44C9"/>
    <w:rsid w:val="001B57B0"/>
    <w:rsid w:val="001B5816"/>
    <w:rsid w:val="001B6031"/>
    <w:rsid w:val="001B66E6"/>
    <w:rsid w:val="001C1FA3"/>
    <w:rsid w:val="001C32E8"/>
    <w:rsid w:val="001C6E9F"/>
    <w:rsid w:val="001D3710"/>
    <w:rsid w:val="001D6250"/>
    <w:rsid w:val="001D679E"/>
    <w:rsid w:val="001E5307"/>
    <w:rsid w:val="001E6DE9"/>
    <w:rsid w:val="001F0551"/>
    <w:rsid w:val="001F08EC"/>
    <w:rsid w:val="001F463E"/>
    <w:rsid w:val="001F669D"/>
    <w:rsid w:val="001F7CB5"/>
    <w:rsid w:val="0020015D"/>
    <w:rsid w:val="002075B2"/>
    <w:rsid w:val="002076BF"/>
    <w:rsid w:val="0020774D"/>
    <w:rsid w:val="00211156"/>
    <w:rsid w:val="002132E4"/>
    <w:rsid w:val="00213F8B"/>
    <w:rsid w:val="00216858"/>
    <w:rsid w:val="00217560"/>
    <w:rsid w:val="00223947"/>
    <w:rsid w:val="00224F1E"/>
    <w:rsid w:val="002252D1"/>
    <w:rsid w:val="0022634F"/>
    <w:rsid w:val="002328C4"/>
    <w:rsid w:val="00235FE2"/>
    <w:rsid w:val="00244766"/>
    <w:rsid w:val="00261CE3"/>
    <w:rsid w:val="002621BF"/>
    <w:rsid w:val="00270760"/>
    <w:rsid w:val="00275561"/>
    <w:rsid w:val="00284377"/>
    <w:rsid w:val="00284718"/>
    <w:rsid w:val="002A1FC8"/>
    <w:rsid w:val="002A44F9"/>
    <w:rsid w:val="002B020B"/>
    <w:rsid w:val="002B14EA"/>
    <w:rsid w:val="002B263B"/>
    <w:rsid w:val="002B5811"/>
    <w:rsid w:val="002B6D44"/>
    <w:rsid w:val="002B7FD3"/>
    <w:rsid w:val="002C2B28"/>
    <w:rsid w:val="002C30B4"/>
    <w:rsid w:val="002C4848"/>
    <w:rsid w:val="002C6548"/>
    <w:rsid w:val="002C7752"/>
    <w:rsid w:val="002D17BE"/>
    <w:rsid w:val="002E0362"/>
    <w:rsid w:val="002F27FD"/>
    <w:rsid w:val="002F2F43"/>
    <w:rsid w:val="002F4BBF"/>
    <w:rsid w:val="00304CCA"/>
    <w:rsid w:val="0031785F"/>
    <w:rsid w:val="00322412"/>
    <w:rsid w:val="003229E6"/>
    <w:rsid w:val="003358B9"/>
    <w:rsid w:val="00335FE7"/>
    <w:rsid w:val="00343D41"/>
    <w:rsid w:val="003455FA"/>
    <w:rsid w:val="003470A3"/>
    <w:rsid w:val="003512C5"/>
    <w:rsid w:val="00352384"/>
    <w:rsid w:val="00352A10"/>
    <w:rsid w:val="00352A89"/>
    <w:rsid w:val="00361BF0"/>
    <w:rsid w:val="00361D86"/>
    <w:rsid w:val="00365ACC"/>
    <w:rsid w:val="00367A27"/>
    <w:rsid w:val="003740D8"/>
    <w:rsid w:val="0037421F"/>
    <w:rsid w:val="00381314"/>
    <w:rsid w:val="00381399"/>
    <w:rsid w:val="00382BF1"/>
    <w:rsid w:val="003832F4"/>
    <w:rsid w:val="0038372D"/>
    <w:rsid w:val="00390CDF"/>
    <w:rsid w:val="00391FE4"/>
    <w:rsid w:val="0039491F"/>
    <w:rsid w:val="003A791F"/>
    <w:rsid w:val="003B04BA"/>
    <w:rsid w:val="003B4712"/>
    <w:rsid w:val="003B7C93"/>
    <w:rsid w:val="003C0B7A"/>
    <w:rsid w:val="003C0F24"/>
    <w:rsid w:val="003C28C2"/>
    <w:rsid w:val="003C7C39"/>
    <w:rsid w:val="003D4317"/>
    <w:rsid w:val="003D47C3"/>
    <w:rsid w:val="003D5322"/>
    <w:rsid w:val="003D7289"/>
    <w:rsid w:val="003E3F5B"/>
    <w:rsid w:val="003E7422"/>
    <w:rsid w:val="003E7D80"/>
    <w:rsid w:val="003F3E3C"/>
    <w:rsid w:val="00403847"/>
    <w:rsid w:val="00404D73"/>
    <w:rsid w:val="00407752"/>
    <w:rsid w:val="004119C9"/>
    <w:rsid w:val="004125FE"/>
    <w:rsid w:val="00412CC6"/>
    <w:rsid w:val="00421B66"/>
    <w:rsid w:val="00421CA8"/>
    <w:rsid w:val="004233CC"/>
    <w:rsid w:val="00423E3B"/>
    <w:rsid w:val="004338E6"/>
    <w:rsid w:val="00434860"/>
    <w:rsid w:val="004363F3"/>
    <w:rsid w:val="00437541"/>
    <w:rsid w:val="004403A3"/>
    <w:rsid w:val="00443612"/>
    <w:rsid w:val="00451DF6"/>
    <w:rsid w:val="00452F99"/>
    <w:rsid w:val="0046399D"/>
    <w:rsid w:val="00464C7D"/>
    <w:rsid w:val="00465326"/>
    <w:rsid w:val="004676A6"/>
    <w:rsid w:val="00470E02"/>
    <w:rsid w:val="00471682"/>
    <w:rsid w:val="00473A72"/>
    <w:rsid w:val="004753F7"/>
    <w:rsid w:val="004757BA"/>
    <w:rsid w:val="00477A94"/>
    <w:rsid w:val="00491C4C"/>
    <w:rsid w:val="00491E64"/>
    <w:rsid w:val="004923FA"/>
    <w:rsid w:val="00497F9C"/>
    <w:rsid w:val="004A43DA"/>
    <w:rsid w:val="004A5B0E"/>
    <w:rsid w:val="004A640B"/>
    <w:rsid w:val="004B101F"/>
    <w:rsid w:val="004C0F96"/>
    <w:rsid w:val="004C1B97"/>
    <w:rsid w:val="004C621B"/>
    <w:rsid w:val="004D04D7"/>
    <w:rsid w:val="004D7B4D"/>
    <w:rsid w:val="004E03F1"/>
    <w:rsid w:val="004E0634"/>
    <w:rsid w:val="004E3C1B"/>
    <w:rsid w:val="004E528F"/>
    <w:rsid w:val="004E77A5"/>
    <w:rsid w:val="004F233E"/>
    <w:rsid w:val="004F4555"/>
    <w:rsid w:val="004F7201"/>
    <w:rsid w:val="00502036"/>
    <w:rsid w:val="00512441"/>
    <w:rsid w:val="005142FE"/>
    <w:rsid w:val="0051588C"/>
    <w:rsid w:val="0051607C"/>
    <w:rsid w:val="00517B47"/>
    <w:rsid w:val="00534D8C"/>
    <w:rsid w:val="00535796"/>
    <w:rsid w:val="00540149"/>
    <w:rsid w:val="00543C3B"/>
    <w:rsid w:val="005516FA"/>
    <w:rsid w:val="00556EBB"/>
    <w:rsid w:val="00564554"/>
    <w:rsid w:val="00571B99"/>
    <w:rsid w:val="0058195C"/>
    <w:rsid w:val="00587148"/>
    <w:rsid w:val="00587FA9"/>
    <w:rsid w:val="0059133A"/>
    <w:rsid w:val="00594619"/>
    <w:rsid w:val="00594E22"/>
    <w:rsid w:val="00596805"/>
    <w:rsid w:val="00596FD9"/>
    <w:rsid w:val="005A63C7"/>
    <w:rsid w:val="005A6458"/>
    <w:rsid w:val="005A70D1"/>
    <w:rsid w:val="005B3BCC"/>
    <w:rsid w:val="005C15C7"/>
    <w:rsid w:val="005C49A8"/>
    <w:rsid w:val="005C7B90"/>
    <w:rsid w:val="005D6628"/>
    <w:rsid w:val="005E28FA"/>
    <w:rsid w:val="005E35F7"/>
    <w:rsid w:val="005E5DF0"/>
    <w:rsid w:val="005E7CCD"/>
    <w:rsid w:val="005F5C66"/>
    <w:rsid w:val="005F7065"/>
    <w:rsid w:val="0060243C"/>
    <w:rsid w:val="00605632"/>
    <w:rsid w:val="00613C66"/>
    <w:rsid w:val="00621AA4"/>
    <w:rsid w:val="00624326"/>
    <w:rsid w:val="006316E9"/>
    <w:rsid w:val="00633AB5"/>
    <w:rsid w:val="0064170C"/>
    <w:rsid w:val="00643699"/>
    <w:rsid w:val="00644F17"/>
    <w:rsid w:val="0064585E"/>
    <w:rsid w:val="006468FB"/>
    <w:rsid w:val="00652025"/>
    <w:rsid w:val="006559BC"/>
    <w:rsid w:val="00656096"/>
    <w:rsid w:val="0066050E"/>
    <w:rsid w:val="00665759"/>
    <w:rsid w:val="00666DE8"/>
    <w:rsid w:val="00670165"/>
    <w:rsid w:val="00670FD2"/>
    <w:rsid w:val="006721DE"/>
    <w:rsid w:val="00672922"/>
    <w:rsid w:val="006744B7"/>
    <w:rsid w:val="006769B5"/>
    <w:rsid w:val="0068065E"/>
    <w:rsid w:val="006826D5"/>
    <w:rsid w:val="00683D03"/>
    <w:rsid w:val="00683FD4"/>
    <w:rsid w:val="00687C51"/>
    <w:rsid w:val="00690CB3"/>
    <w:rsid w:val="0069368F"/>
    <w:rsid w:val="00695C53"/>
    <w:rsid w:val="00697CDA"/>
    <w:rsid w:val="006A0C20"/>
    <w:rsid w:val="006A2FBA"/>
    <w:rsid w:val="006A3967"/>
    <w:rsid w:val="006A4634"/>
    <w:rsid w:val="006B0919"/>
    <w:rsid w:val="006B1314"/>
    <w:rsid w:val="006B53C4"/>
    <w:rsid w:val="006B5571"/>
    <w:rsid w:val="006B5613"/>
    <w:rsid w:val="006B5BB5"/>
    <w:rsid w:val="006C5B52"/>
    <w:rsid w:val="006C762F"/>
    <w:rsid w:val="006D085C"/>
    <w:rsid w:val="006D7452"/>
    <w:rsid w:val="006E1629"/>
    <w:rsid w:val="006E2A54"/>
    <w:rsid w:val="006E2A8F"/>
    <w:rsid w:val="006E53F0"/>
    <w:rsid w:val="006F2EE5"/>
    <w:rsid w:val="006F3000"/>
    <w:rsid w:val="006F761C"/>
    <w:rsid w:val="007018E5"/>
    <w:rsid w:val="00701FE3"/>
    <w:rsid w:val="00712A0D"/>
    <w:rsid w:val="00712BD5"/>
    <w:rsid w:val="00722E05"/>
    <w:rsid w:val="007311DB"/>
    <w:rsid w:val="007331DE"/>
    <w:rsid w:val="007527BE"/>
    <w:rsid w:val="00761CC8"/>
    <w:rsid w:val="00761DCE"/>
    <w:rsid w:val="0076269A"/>
    <w:rsid w:val="00767DB5"/>
    <w:rsid w:val="00771AF7"/>
    <w:rsid w:val="00772417"/>
    <w:rsid w:val="0077463C"/>
    <w:rsid w:val="00776415"/>
    <w:rsid w:val="00780179"/>
    <w:rsid w:val="00786B12"/>
    <w:rsid w:val="00787BDA"/>
    <w:rsid w:val="00793375"/>
    <w:rsid w:val="007A0B5F"/>
    <w:rsid w:val="007A4480"/>
    <w:rsid w:val="007A7168"/>
    <w:rsid w:val="007A75D4"/>
    <w:rsid w:val="007A7F95"/>
    <w:rsid w:val="007B25E3"/>
    <w:rsid w:val="007B739E"/>
    <w:rsid w:val="007C1639"/>
    <w:rsid w:val="007C3E2A"/>
    <w:rsid w:val="007C57C5"/>
    <w:rsid w:val="007D1B65"/>
    <w:rsid w:val="007D2655"/>
    <w:rsid w:val="007D39E2"/>
    <w:rsid w:val="007E221A"/>
    <w:rsid w:val="007E3AE3"/>
    <w:rsid w:val="007E6215"/>
    <w:rsid w:val="007E62BF"/>
    <w:rsid w:val="008004AF"/>
    <w:rsid w:val="00801E8E"/>
    <w:rsid w:val="00802C97"/>
    <w:rsid w:val="00805A1C"/>
    <w:rsid w:val="0081338B"/>
    <w:rsid w:val="008133D1"/>
    <w:rsid w:val="00815CF6"/>
    <w:rsid w:val="00825621"/>
    <w:rsid w:val="00826B62"/>
    <w:rsid w:val="00827505"/>
    <w:rsid w:val="008309E8"/>
    <w:rsid w:val="0084067F"/>
    <w:rsid w:val="008460D7"/>
    <w:rsid w:val="0085242F"/>
    <w:rsid w:val="00854B54"/>
    <w:rsid w:val="00860BE2"/>
    <w:rsid w:val="008613B3"/>
    <w:rsid w:val="008652C2"/>
    <w:rsid w:val="00871C3F"/>
    <w:rsid w:val="00872229"/>
    <w:rsid w:val="0087665F"/>
    <w:rsid w:val="0088278A"/>
    <w:rsid w:val="008835F8"/>
    <w:rsid w:val="0088504D"/>
    <w:rsid w:val="008908A3"/>
    <w:rsid w:val="008917DA"/>
    <w:rsid w:val="008928BA"/>
    <w:rsid w:val="00893034"/>
    <w:rsid w:val="008A7930"/>
    <w:rsid w:val="008B0F4E"/>
    <w:rsid w:val="008B447E"/>
    <w:rsid w:val="008C040B"/>
    <w:rsid w:val="008C38B1"/>
    <w:rsid w:val="008C5A5F"/>
    <w:rsid w:val="008C631F"/>
    <w:rsid w:val="008D0BAA"/>
    <w:rsid w:val="008D11D9"/>
    <w:rsid w:val="008D4A34"/>
    <w:rsid w:val="008D5AC8"/>
    <w:rsid w:val="008D7424"/>
    <w:rsid w:val="008E34BD"/>
    <w:rsid w:val="008E406A"/>
    <w:rsid w:val="008E729F"/>
    <w:rsid w:val="008F0703"/>
    <w:rsid w:val="008F1801"/>
    <w:rsid w:val="00903804"/>
    <w:rsid w:val="009061A2"/>
    <w:rsid w:val="00913021"/>
    <w:rsid w:val="00914F1E"/>
    <w:rsid w:val="00916982"/>
    <w:rsid w:val="009227B6"/>
    <w:rsid w:val="00925024"/>
    <w:rsid w:val="009256F0"/>
    <w:rsid w:val="00930909"/>
    <w:rsid w:val="009315B0"/>
    <w:rsid w:val="009404A7"/>
    <w:rsid w:val="009416F9"/>
    <w:rsid w:val="0094451A"/>
    <w:rsid w:val="00945278"/>
    <w:rsid w:val="00946519"/>
    <w:rsid w:val="0095582A"/>
    <w:rsid w:val="009720C5"/>
    <w:rsid w:val="0098066C"/>
    <w:rsid w:val="00985F41"/>
    <w:rsid w:val="00993B57"/>
    <w:rsid w:val="00997038"/>
    <w:rsid w:val="009B6663"/>
    <w:rsid w:val="009C395A"/>
    <w:rsid w:val="009C39DF"/>
    <w:rsid w:val="009D0656"/>
    <w:rsid w:val="009D0A71"/>
    <w:rsid w:val="009F09D8"/>
    <w:rsid w:val="009F61D5"/>
    <w:rsid w:val="009F6293"/>
    <w:rsid w:val="009F7840"/>
    <w:rsid w:val="00A00416"/>
    <w:rsid w:val="00A01596"/>
    <w:rsid w:val="00A01BCB"/>
    <w:rsid w:val="00A047C4"/>
    <w:rsid w:val="00A0517D"/>
    <w:rsid w:val="00A07F3F"/>
    <w:rsid w:val="00A101AB"/>
    <w:rsid w:val="00A14F25"/>
    <w:rsid w:val="00A15A27"/>
    <w:rsid w:val="00A17764"/>
    <w:rsid w:val="00A2550F"/>
    <w:rsid w:val="00A26748"/>
    <w:rsid w:val="00A267E8"/>
    <w:rsid w:val="00A270B9"/>
    <w:rsid w:val="00A31429"/>
    <w:rsid w:val="00A36085"/>
    <w:rsid w:val="00A40A9E"/>
    <w:rsid w:val="00A4328B"/>
    <w:rsid w:val="00A5162C"/>
    <w:rsid w:val="00A56453"/>
    <w:rsid w:val="00A5684D"/>
    <w:rsid w:val="00A568FB"/>
    <w:rsid w:val="00A61C17"/>
    <w:rsid w:val="00A72CE2"/>
    <w:rsid w:val="00A74105"/>
    <w:rsid w:val="00A75523"/>
    <w:rsid w:val="00A76AFB"/>
    <w:rsid w:val="00A81056"/>
    <w:rsid w:val="00A82529"/>
    <w:rsid w:val="00A9181D"/>
    <w:rsid w:val="00A92361"/>
    <w:rsid w:val="00A92453"/>
    <w:rsid w:val="00A935C1"/>
    <w:rsid w:val="00A97153"/>
    <w:rsid w:val="00A97290"/>
    <w:rsid w:val="00AA1A7D"/>
    <w:rsid w:val="00AA66AC"/>
    <w:rsid w:val="00AA6AC9"/>
    <w:rsid w:val="00AB5572"/>
    <w:rsid w:val="00AC195D"/>
    <w:rsid w:val="00AC5540"/>
    <w:rsid w:val="00AC5C82"/>
    <w:rsid w:val="00AC64C5"/>
    <w:rsid w:val="00AC7656"/>
    <w:rsid w:val="00AD2178"/>
    <w:rsid w:val="00AD3E88"/>
    <w:rsid w:val="00AD4711"/>
    <w:rsid w:val="00AE5127"/>
    <w:rsid w:val="00AE54AF"/>
    <w:rsid w:val="00AE7069"/>
    <w:rsid w:val="00AF56DA"/>
    <w:rsid w:val="00AF6A7D"/>
    <w:rsid w:val="00B016CF"/>
    <w:rsid w:val="00B03FC8"/>
    <w:rsid w:val="00B07C05"/>
    <w:rsid w:val="00B10063"/>
    <w:rsid w:val="00B11686"/>
    <w:rsid w:val="00B146E8"/>
    <w:rsid w:val="00B17D1A"/>
    <w:rsid w:val="00B276CC"/>
    <w:rsid w:val="00B35821"/>
    <w:rsid w:val="00B35BBD"/>
    <w:rsid w:val="00B36971"/>
    <w:rsid w:val="00B4571F"/>
    <w:rsid w:val="00B51581"/>
    <w:rsid w:val="00B5669B"/>
    <w:rsid w:val="00B606AE"/>
    <w:rsid w:val="00B61ABD"/>
    <w:rsid w:val="00B73A9A"/>
    <w:rsid w:val="00B73E70"/>
    <w:rsid w:val="00B774AF"/>
    <w:rsid w:val="00B836C0"/>
    <w:rsid w:val="00B83CD0"/>
    <w:rsid w:val="00B84882"/>
    <w:rsid w:val="00B86199"/>
    <w:rsid w:val="00B94A7D"/>
    <w:rsid w:val="00B95A62"/>
    <w:rsid w:val="00B95D3F"/>
    <w:rsid w:val="00B975DB"/>
    <w:rsid w:val="00BA1CB7"/>
    <w:rsid w:val="00BA7C3E"/>
    <w:rsid w:val="00BB2AF7"/>
    <w:rsid w:val="00BB2DB9"/>
    <w:rsid w:val="00BB4369"/>
    <w:rsid w:val="00BB6B8E"/>
    <w:rsid w:val="00BC4214"/>
    <w:rsid w:val="00BC4F5A"/>
    <w:rsid w:val="00BE2BD0"/>
    <w:rsid w:val="00BE33C2"/>
    <w:rsid w:val="00BE405B"/>
    <w:rsid w:val="00BE6207"/>
    <w:rsid w:val="00BE6878"/>
    <w:rsid w:val="00BF367F"/>
    <w:rsid w:val="00BF40F5"/>
    <w:rsid w:val="00C003D5"/>
    <w:rsid w:val="00C11FA8"/>
    <w:rsid w:val="00C151A4"/>
    <w:rsid w:val="00C16513"/>
    <w:rsid w:val="00C21CC2"/>
    <w:rsid w:val="00C22885"/>
    <w:rsid w:val="00C24186"/>
    <w:rsid w:val="00C24B96"/>
    <w:rsid w:val="00C260D1"/>
    <w:rsid w:val="00C26A2E"/>
    <w:rsid w:val="00C3249B"/>
    <w:rsid w:val="00C326F7"/>
    <w:rsid w:val="00C46319"/>
    <w:rsid w:val="00C52B6A"/>
    <w:rsid w:val="00C562A8"/>
    <w:rsid w:val="00C60B45"/>
    <w:rsid w:val="00C70C8C"/>
    <w:rsid w:val="00C710C6"/>
    <w:rsid w:val="00C73C65"/>
    <w:rsid w:val="00C81D3D"/>
    <w:rsid w:val="00C836BC"/>
    <w:rsid w:val="00C84029"/>
    <w:rsid w:val="00C85AF2"/>
    <w:rsid w:val="00C874A7"/>
    <w:rsid w:val="00C87894"/>
    <w:rsid w:val="00C87B91"/>
    <w:rsid w:val="00C87DC0"/>
    <w:rsid w:val="00C91244"/>
    <w:rsid w:val="00C94E2E"/>
    <w:rsid w:val="00CA0606"/>
    <w:rsid w:val="00CB48F1"/>
    <w:rsid w:val="00CB4BCE"/>
    <w:rsid w:val="00CB5C31"/>
    <w:rsid w:val="00CC19F8"/>
    <w:rsid w:val="00CD2773"/>
    <w:rsid w:val="00CD3544"/>
    <w:rsid w:val="00CD414A"/>
    <w:rsid w:val="00CD459F"/>
    <w:rsid w:val="00CD6BB3"/>
    <w:rsid w:val="00CD6CB9"/>
    <w:rsid w:val="00CD71B2"/>
    <w:rsid w:val="00CF48B4"/>
    <w:rsid w:val="00CF6732"/>
    <w:rsid w:val="00D10DF2"/>
    <w:rsid w:val="00D116F0"/>
    <w:rsid w:val="00D13CBA"/>
    <w:rsid w:val="00D14477"/>
    <w:rsid w:val="00D169B6"/>
    <w:rsid w:val="00D20D8D"/>
    <w:rsid w:val="00D22384"/>
    <w:rsid w:val="00D32295"/>
    <w:rsid w:val="00D36065"/>
    <w:rsid w:val="00D36E08"/>
    <w:rsid w:val="00D373AA"/>
    <w:rsid w:val="00D4631C"/>
    <w:rsid w:val="00D4762D"/>
    <w:rsid w:val="00D51145"/>
    <w:rsid w:val="00D55232"/>
    <w:rsid w:val="00D605EB"/>
    <w:rsid w:val="00D67316"/>
    <w:rsid w:val="00D70A1C"/>
    <w:rsid w:val="00D71ADA"/>
    <w:rsid w:val="00D90FEB"/>
    <w:rsid w:val="00D95CD3"/>
    <w:rsid w:val="00DB4630"/>
    <w:rsid w:val="00DB6D23"/>
    <w:rsid w:val="00DC4CFD"/>
    <w:rsid w:val="00DC5C1B"/>
    <w:rsid w:val="00DC7893"/>
    <w:rsid w:val="00DD0661"/>
    <w:rsid w:val="00DD405C"/>
    <w:rsid w:val="00DD6715"/>
    <w:rsid w:val="00DE7278"/>
    <w:rsid w:val="00DF153C"/>
    <w:rsid w:val="00DF17C3"/>
    <w:rsid w:val="00DF45D8"/>
    <w:rsid w:val="00DF7497"/>
    <w:rsid w:val="00DF7BF4"/>
    <w:rsid w:val="00E006DB"/>
    <w:rsid w:val="00E015DA"/>
    <w:rsid w:val="00E03BD4"/>
    <w:rsid w:val="00E07A26"/>
    <w:rsid w:val="00E07AEB"/>
    <w:rsid w:val="00E123E3"/>
    <w:rsid w:val="00E1322E"/>
    <w:rsid w:val="00E15138"/>
    <w:rsid w:val="00E1583E"/>
    <w:rsid w:val="00E17848"/>
    <w:rsid w:val="00E20BFB"/>
    <w:rsid w:val="00E27B7D"/>
    <w:rsid w:val="00E41073"/>
    <w:rsid w:val="00E41D63"/>
    <w:rsid w:val="00E45AF7"/>
    <w:rsid w:val="00E6008C"/>
    <w:rsid w:val="00E6155F"/>
    <w:rsid w:val="00E636BC"/>
    <w:rsid w:val="00E72477"/>
    <w:rsid w:val="00E754EE"/>
    <w:rsid w:val="00E755A5"/>
    <w:rsid w:val="00E77D1A"/>
    <w:rsid w:val="00E87A67"/>
    <w:rsid w:val="00EA2493"/>
    <w:rsid w:val="00EA3D11"/>
    <w:rsid w:val="00EA5F57"/>
    <w:rsid w:val="00EA7245"/>
    <w:rsid w:val="00EB5435"/>
    <w:rsid w:val="00EB7E3F"/>
    <w:rsid w:val="00EC0072"/>
    <w:rsid w:val="00EC113F"/>
    <w:rsid w:val="00EC3067"/>
    <w:rsid w:val="00EC328C"/>
    <w:rsid w:val="00EC3FED"/>
    <w:rsid w:val="00EC4B0D"/>
    <w:rsid w:val="00EC6145"/>
    <w:rsid w:val="00ED4E7A"/>
    <w:rsid w:val="00ED7550"/>
    <w:rsid w:val="00EF0233"/>
    <w:rsid w:val="00EF07D8"/>
    <w:rsid w:val="00EF12EA"/>
    <w:rsid w:val="00EF4211"/>
    <w:rsid w:val="00EF7172"/>
    <w:rsid w:val="00F029EE"/>
    <w:rsid w:val="00F04B2D"/>
    <w:rsid w:val="00F12F2A"/>
    <w:rsid w:val="00F139D5"/>
    <w:rsid w:val="00F152F9"/>
    <w:rsid w:val="00F15F50"/>
    <w:rsid w:val="00F17D96"/>
    <w:rsid w:val="00F2256E"/>
    <w:rsid w:val="00F238D7"/>
    <w:rsid w:val="00F263B2"/>
    <w:rsid w:val="00F2748A"/>
    <w:rsid w:val="00F30926"/>
    <w:rsid w:val="00F3106A"/>
    <w:rsid w:val="00F347FD"/>
    <w:rsid w:val="00F408C4"/>
    <w:rsid w:val="00F6065E"/>
    <w:rsid w:val="00F70272"/>
    <w:rsid w:val="00F73D97"/>
    <w:rsid w:val="00F74795"/>
    <w:rsid w:val="00F75AD8"/>
    <w:rsid w:val="00F829B5"/>
    <w:rsid w:val="00F90E28"/>
    <w:rsid w:val="00F9489D"/>
    <w:rsid w:val="00F94CFB"/>
    <w:rsid w:val="00F95ED2"/>
    <w:rsid w:val="00F97B47"/>
    <w:rsid w:val="00F97F38"/>
    <w:rsid w:val="00FA6626"/>
    <w:rsid w:val="00FA73CA"/>
    <w:rsid w:val="00FA77CD"/>
    <w:rsid w:val="00FB0543"/>
    <w:rsid w:val="00FC02F4"/>
    <w:rsid w:val="00FC0C9D"/>
    <w:rsid w:val="00FC23AE"/>
    <w:rsid w:val="00FC46D9"/>
    <w:rsid w:val="00FC7CA9"/>
    <w:rsid w:val="00FD0CCC"/>
    <w:rsid w:val="00FD20A2"/>
    <w:rsid w:val="00FE0C55"/>
    <w:rsid w:val="00FF1F47"/>
    <w:rsid w:val="00FF4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004C1D"/>
  <w15:docId w15:val="{2D707B65-1F12-4A43-A6F8-87E1D1F8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673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44F17"/>
    <w:pPr>
      <w:keepNext/>
      <w:outlineLvl w:val="0"/>
    </w:pPr>
    <w:rPr>
      <w:rFonts w:ascii="Verdana" w:hAnsi="Verdana"/>
      <w:b/>
      <w:b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2674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267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644F17"/>
    <w:pPr>
      <w:keepNext/>
      <w:outlineLvl w:val="4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44F1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link w:val="PidipaginaCarattere"/>
    <w:rsid w:val="00644F1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uiPriority w:val="99"/>
    <w:rsid w:val="00644F17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644F17"/>
    <w:pPr>
      <w:jc w:val="both"/>
    </w:pPr>
    <w:rPr>
      <w:rFonts w:ascii="Verdana" w:hAnsi="Verdana"/>
      <w:sz w:val="20"/>
    </w:rPr>
  </w:style>
  <w:style w:type="paragraph" w:customStyle="1" w:styleId="Corpodeltesto1">
    <w:name w:val="Corpo del testo1"/>
    <w:basedOn w:val="Normale"/>
    <w:link w:val="CorpodeltestoCarattere"/>
    <w:qFormat/>
    <w:rsid w:val="00644F17"/>
    <w:pPr>
      <w:jc w:val="both"/>
    </w:pPr>
    <w:rPr>
      <w:rFonts w:ascii="Verdana" w:hAnsi="Verdana"/>
    </w:rPr>
  </w:style>
  <w:style w:type="paragraph" w:styleId="Testofumetto">
    <w:name w:val="Balloon Text"/>
    <w:basedOn w:val="Normale"/>
    <w:semiHidden/>
    <w:rsid w:val="008309E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C3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0F76B2"/>
  </w:style>
  <w:style w:type="character" w:customStyle="1" w:styleId="PidipaginaCarattere">
    <w:name w:val="Piè di pagina Carattere"/>
    <w:basedOn w:val="Carpredefinitoparagrafo"/>
    <w:link w:val="Pidipagina"/>
    <w:rsid w:val="00FB0543"/>
  </w:style>
  <w:style w:type="paragraph" w:customStyle="1" w:styleId="BaseTitolo">
    <w:name w:val="Base Titolo"/>
    <w:basedOn w:val="Corpodeltesto1"/>
    <w:next w:val="Corpodeltesto1"/>
    <w:rsid w:val="00C60B45"/>
    <w:pPr>
      <w:keepNext/>
      <w:keepLines/>
      <w:spacing w:line="240" w:lineRule="atLeast"/>
      <w:jc w:val="left"/>
    </w:pPr>
    <w:rPr>
      <w:rFonts w:ascii="Garamond" w:hAnsi="Garamond"/>
      <w:spacing w:val="-5"/>
      <w:kern w:val="20"/>
      <w:szCs w:val="20"/>
      <w:lang w:eastAsia="en-US"/>
    </w:rPr>
  </w:style>
  <w:style w:type="paragraph" w:styleId="Corpodeltesto2">
    <w:name w:val="Body Text 2"/>
    <w:basedOn w:val="Normale"/>
    <w:link w:val="Corpodeltesto2Carattere"/>
    <w:rsid w:val="00C60B45"/>
    <w:pPr>
      <w:spacing w:after="120" w:line="480" w:lineRule="auto"/>
    </w:pPr>
    <w:rPr>
      <w:rFonts w:ascii="Garamond" w:hAnsi="Garamond"/>
      <w:sz w:val="21"/>
      <w:szCs w:val="20"/>
      <w:lang w:eastAsia="en-US"/>
    </w:rPr>
  </w:style>
  <w:style w:type="character" w:customStyle="1" w:styleId="Corpodeltesto2Carattere">
    <w:name w:val="Corpo del testo 2 Carattere"/>
    <w:link w:val="Corpodeltesto2"/>
    <w:rsid w:val="00C60B45"/>
    <w:rPr>
      <w:rFonts w:ascii="Garamond" w:hAnsi="Garamond"/>
      <w:sz w:val="21"/>
      <w:lang w:eastAsia="en-US"/>
    </w:rPr>
  </w:style>
  <w:style w:type="paragraph" w:styleId="Indirizzodestinatario">
    <w:name w:val="envelope address"/>
    <w:basedOn w:val="Normale"/>
    <w:rsid w:val="00C60B4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lang w:eastAsia="en-US"/>
    </w:rPr>
  </w:style>
  <w:style w:type="character" w:styleId="Enfasigrassetto">
    <w:name w:val="Strong"/>
    <w:uiPriority w:val="22"/>
    <w:qFormat/>
    <w:rsid w:val="00B73A9A"/>
    <w:rPr>
      <w:b/>
      <w:bCs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FC0C9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rsid w:val="00FC0C9D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4F7201"/>
    <w:pPr>
      <w:spacing w:before="100" w:beforeAutospacing="1" w:after="100" w:afterAutospacing="1"/>
    </w:pPr>
  </w:style>
  <w:style w:type="character" w:customStyle="1" w:styleId="Corpodeltesto3Carattere">
    <w:name w:val="Corpo del testo 3 Carattere"/>
    <w:link w:val="Corpodeltesto3"/>
    <w:rsid w:val="00D55232"/>
    <w:rPr>
      <w:rFonts w:ascii="Verdana" w:hAnsi="Verdana"/>
      <w:szCs w:val="24"/>
    </w:rPr>
  </w:style>
  <w:style w:type="character" w:styleId="Enfasicorsivo">
    <w:name w:val="Emphasis"/>
    <w:uiPriority w:val="20"/>
    <w:qFormat/>
    <w:rsid w:val="003C7C39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68065E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68065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68065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Carpredefinitoparagrafo"/>
    <w:rsid w:val="0068065E"/>
  </w:style>
  <w:style w:type="paragraph" w:customStyle="1" w:styleId="Default">
    <w:name w:val="Default"/>
    <w:rsid w:val="0046399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Titolo1Carattere">
    <w:name w:val="Titolo 1 Carattere"/>
    <w:link w:val="Titolo1"/>
    <w:rsid w:val="00C874A7"/>
    <w:rPr>
      <w:rFonts w:ascii="Verdana" w:hAnsi="Verdana"/>
      <w:b/>
      <w:bCs/>
      <w:sz w:val="24"/>
      <w:szCs w:val="24"/>
    </w:rPr>
  </w:style>
  <w:style w:type="character" w:customStyle="1" w:styleId="CorpodeltestoCarattere">
    <w:name w:val="Corpo del testo Carattere"/>
    <w:link w:val="Corpodeltesto1"/>
    <w:rsid w:val="00C874A7"/>
    <w:rPr>
      <w:rFonts w:ascii="Verdana" w:hAnsi="Verdana"/>
      <w:sz w:val="24"/>
      <w:szCs w:val="24"/>
    </w:rPr>
  </w:style>
  <w:style w:type="paragraph" w:customStyle="1" w:styleId="default-style">
    <w:name w:val="default-style"/>
    <w:basedOn w:val="Normale"/>
    <w:rsid w:val="00E636BC"/>
    <w:pPr>
      <w:spacing w:before="100" w:beforeAutospacing="1" w:after="100" w:afterAutospacing="1"/>
    </w:pPr>
  </w:style>
  <w:style w:type="paragraph" w:styleId="Testonormale">
    <w:name w:val="Plain Text"/>
    <w:basedOn w:val="Normale"/>
    <w:link w:val="TestonormaleCarattere"/>
    <w:uiPriority w:val="99"/>
    <w:unhideWhenUsed/>
    <w:rsid w:val="00E07A26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E07A26"/>
    <w:rPr>
      <w:rFonts w:ascii="Consolas" w:eastAsia="Calibri" w:hAnsi="Consolas"/>
      <w:sz w:val="21"/>
      <w:szCs w:val="21"/>
      <w:lang w:eastAsia="en-US"/>
    </w:rPr>
  </w:style>
  <w:style w:type="character" w:customStyle="1" w:styleId="Titolo4Carattere">
    <w:name w:val="Titolo 4 Carattere"/>
    <w:link w:val="Titolo4"/>
    <w:semiHidden/>
    <w:rsid w:val="00A267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link w:val="Titolo2"/>
    <w:semiHidden/>
    <w:rsid w:val="00A26748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60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2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89341">
              <w:marLeft w:val="0"/>
              <w:marRight w:val="0"/>
              <w:marTop w:val="0"/>
              <w:marBottom w:val="0"/>
              <w:divBdr>
                <w:top w:val="single" w:sz="4" w:space="18" w:color="D9D9D9"/>
                <w:left w:val="single" w:sz="4" w:space="8" w:color="D9D9D9"/>
                <w:bottom w:val="single" w:sz="4" w:space="0" w:color="D9D9D9"/>
                <w:right w:val="single" w:sz="4" w:space="8" w:color="D9D9D9"/>
              </w:divBdr>
              <w:divsChild>
                <w:div w:id="7394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7157">
                      <w:marLeft w:val="0"/>
                      <w:marRight w:val="0"/>
                      <w:marTop w:val="0"/>
                      <w:marBottom w:val="360"/>
                      <w:divBdr>
                        <w:top w:val="single" w:sz="24" w:space="0" w:color="007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8213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489959">
                      <w:marLeft w:val="0"/>
                      <w:marRight w:val="240"/>
                      <w:marTop w:val="0"/>
                      <w:marBottom w:val="360"/>
                      <w:divBdr>
                        <w:top w:val="single" w:sz="24" w:space="0" w:color="007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848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10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93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8657986">
                      <w:marLeft w:val="0"/>
                      <w:marRight w:val="240"/>
                      <w:marTop w:val="0"/>
                      <w:marBottom w:val="360"/>
                      <w:divBdr>
                        <w:top w:val="single" w:sz="24" w:space="0" w:color="007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9791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563611">
                      <w:marLeft w:val="0"/>
                      <w:marRight w:val="0"/>
                      <w:marTop w:val="0"/>
                      <w:marBottom w:val="360"/>
                      <w:divBdr>
                        <w:top w:val="single" w:sz="24" w:space="0" w:color="007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5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4" w:space="2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91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4" w:space="2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4" w:space="2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83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4" w:space="2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71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29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4" w:space="2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45111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1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9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63355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02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63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493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401225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178775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32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60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36071">
                                  <w:marLeft w:val="0"/>
                                  <w:marRight w:val="0"/>
                                  <w:marTop w:val="9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4" w:space="3" w:color="212121"/>
                                  </w:divBdr>
                                </w:div>
                              </w:divsChild>
                            </w:div>
                            <w:div w:id="128260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2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62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74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32771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0892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212980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05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53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47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0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isbisuschio.edu.it" TargetMode="External"/><Relationship Id="rId2" Type="http://schemas.openxmlformats.org/officeDocument/2006/relationships/hyperlink" Target="mailto:vais00400r@istruzione.it" TargetMode="External"/><Relationship Id="rId1" Type="http://schemas.openxmlformats.org/officeDocument/2006/relationships/hyperlink" Target="mailto:vais00400r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pc03\Desktop\intestazione%25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FCC8B-D229-4969-B75C-4E14EA6B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intestazione%202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2743</CharactersWithSpaces>
  <SharedDoc>false</SharedDoc>
  <HLinks>
    <vt:vector size="24" baseType="variant">
      <vt:variant>
        <vt:i4>1572950</vt:i4>
      </vt:variant>
      <vt:variant>
        <vt:i4>9</vt:i4>
      </vt:variant>
      <vt:variant>
        <vt:i4>0</vt:i4>
      </vt:variant>
      <vt:variant>
        <vt:i4>5</vt:i4>
      </vt:variant>
      <vt:variant>
        <vt:lpwstr>http://www.isisbisuschio.edu.it/</vt:lpwstr>
      </vt:variant>
      <vt:variant>
        <vt:lpwstr/>
      </vt:variant>
      <vt:variant>
        <vt:i4>1114219</vt:i4>
      </vt:variant>
      <vt:variant>
        <vt:i4>6</vt:i4>
      </vt:variant>
      <vt:variant>
        <vt:i4>0</vt:i4>
      </vt:variant>
      <vt:variant>
        <vt:i4>5</vt:i4>
      </vt:variant>
      <vt:variant>
        <vt:lpwstr>mailto:vais00400r@istruzione.it</vt:lpwstr>
      </vt:variant>
      <vt:variant>
        <vt:lpwstr/>
      </vt:variant>
      <vt:variant>
        <vt:i4>6357063</vt:i4>
      </vt:variant>
      <vt:variant>
        <vt:i4>3</vt:i4>
      </vt:variant>
      <vt:variant>
        <vt:i4>0</vt:i4>
      </vt:variant>
      <vt:variant>
        <vt:i4>5</vt:i4>
      </vt:variant>
      <vt:variant>
        <vt:lpwstr>mailto:info@isisbisuschio.it</vt:lpwstr>
      </vt:variant>
      <vt:variant>
        <vt:lpwstr/>
      </vt:variant>
      <vt:variant>
        <vt:i4>5898360</vt:i4>
      </vt:variant>
      <vt:variant>
        <vt:i4>0</vt:i4>
      </vt:variant>
      <vt:variant>
        <vt:i4>0</vt:i4>
      </vt:variant>
      <vt:variant>
        <vt:i4>5</vt:i4>
      </vt:variant>
      <vt:variant>
        <vt:lpwstr>mailto:vais00400r@pec.istruzione.it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pc03</dc:creator>
  <cp:lastModifiedBy>CARMEN SFERLAZZA</cp:lastModifiedBy>
  <cp:revision>2</cp:revision>
  <cp:lastPrinted>2021-10-04T13:37:00Z</cp:lastPrinted>
  <dcterms:created xsi:type="dcterms:W3CDTF">2023-12-10T19:06:00Z</dcterms:created>
  <dcterms:modified xsi:type="dcterms:W3CDTF">2023-12-10T19:06:00Z</dcterms:modified>
</cp:coreProperties>
</file>