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Piano di Formazione del personale docente neoassunto per </w:t>
      </w:r>
      <w:proofErr w:type="spellStart"/>
      <w:r>
        <w:rPr>
          <w:b/>
          <w:i/>
          <w:color w:val="000000"/>
          <w:sz w:val="32"/>
          <w:szCs w:val="32"/>
        </w:rPr>
        <w:t>l’a.s.</w:t>
      </w:r>
      <w:proofErr w:type="spellEnd"/>
      <w:r>
        <w:rPr>
          <w:b/>
          <w:i/>
          <w:color w:val="000000"/>
          <w:sz w:val="32"/>
          <w:szCs w:val="32"/>
        </w:rPr>
        <w:t xml:space="preserve"> 202</w:t>
      </w:r>
      <w:r w:rsidR="00923843">
        <w:rPr>
          <w:b/>
          <w:i/>
          <w:color w:val="000000"/>
          <w:sz w:val="32"/>
          <w:szCs w:val="32"/>
        </w:rPr>
        <w:t>3</w:t>
      </w:r>
      <w:r>
        <w:rPr>
          <w:b/>
          <w:i/>
          <w:color w:val="000000"/>
          <w:sz w:val="32"/>
          <w:szCs w:val="32"/>
        </w:rPr>
        <w:t>/202</w:t>
      </w:r>
      <w:r w:rsidR="00923843">
        <w:rPr>
          <w:b/>
          <w:i/>
          <w:color w:val="000000"/>
          <w:sz w:val="32"/>
          <w:szCs w:val="32"/>
        </w:rPr>
        <w:t>4</w:t>
      </w: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REGISTRO ATTIVITA’ PEER TO PEER</w:t>
      </w: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120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2269"/>
        <w:gridCol w:w="3259"/>
        <w:gridCol w:w="2126"/>
      </w:tblGrid>
      <w:tr w:rsidR="00984DAD" w:rsidTr="005B5ED4">
        <w:tc>
          <w:tcPr>
            <w:tcW w:w="3546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Cognome docente neoassunto</w:t>
            </w:r>
          </w:p>
        </w:tc>
        <w:tc>
          <w:tcPr>
            <w:tcW w:w="2269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Ordine/grado di scuola</w:t>
            </w:r>
          </w:p>
        </w:tc>
        <w:tc>
          <w:tcPr>
            <w:tcW w:w="3259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cognome del tutor scolastico</w:t>
            </w:r>
          </w:p>
        </w:tc>
        <w:tc>
          <w:tcPr>
            <w:tcW w:w="2126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Istituto di Servizio</w:t>
            </w:r>
          </w:p>
        </w:tc>
      </w:tr>
      <w:tr w:rsidR="00984DAD" w:rsidTr="005B5ED4">
        <w:tc>
          <w:tcPr>
            <w:tcW w:w="3546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59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120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2"/>
        <w:gridCol w:w="1982"/>
        <w:gridCol w:w="1700"/>
        <w:gridCol w:w="3264"/>
      </w:tblGrid>
      <w:tr w:rsidR="00984DAD" w:rsidTr="005B5ED4">
        <w:tc>
          <w:tcPr>
            <w:tcW w:w="241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 Attività</w:t>
            </w:r>
          </w:p>
        </w:tc>
        <w:tc>
          <w:tcPr>
            <w:tcW w:w="85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198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docente</w:t>
            </w:r>
          </w:p>
        </w:tc>
        <w:tc>
          <w:tcPr>
            <w:tcW w:w="17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tutor</w:t>
            </w:r>
          </w:p>
        </w:tc>
        <w:tc>
          <w:tcPr>
            <w:tcW w:w="3264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Relazione sull’attività svolta</w:t>
            </w:r>
          </w:p>
        </w:tc>
      </w:tr>
      <w:tr w:rsidR="00984DAD" w:rsidTr="005B5ED4">
        <w:trPr>
          <w:cantSplit/>
        </w:trPr>
        <w:tc>
          <w:tcPr>
            <w:tcW w:w="2411" w:type="dxa"/>
            <w:vMerge w:val="restart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PROGETTAZIONE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CONDIVISA  (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NEOASSUNTO E TUTOR)  totale 3 ore</w:t>
            </w: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4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11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8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11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c>
          <w:tcPr>
            <w:tcW w:w="11200" w:type="dxa"/>
            <w:gridSpan w:val="6"/>
            <w:shd w:val="clear" w:color="auto" w:fill="92D050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tbl>
      <w:tblPr>
        <w:tblW w:w="1120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2"/>
        <w:gridCol w:w="1982"/>
        <w:gridCol w:w="1700"/>
        <w:gridCol w:w="3264"/>
      </w:tblGrid>
      <w:tr w:rsidR="00984DAD" w:rsidTr="005B5ED4">
        <w:tc>
          <w:tcPr>
            <w:tcW w:w="241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 Attività</w:t>
            </w:r>
          </w:p>
        </w:tc>
        <w:tc>
          <w:tcPr>
            <w:tcW w:w="85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198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docente</w:t>
            </w:r>
          </w:p>
        </w:tc>
        <w:tc>
          <w:tcPr>
            <w:tcW w:w="17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tutor</w:t>
            </w:r>
          </w:p>
        </w:tc>
        <w:tc>
          <w:tcPr>
            <w:tcW w:w="3264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Relazione sull’attività svolta</w:t>
            </w:r>
          </w:p>
        </w:tc>
      </w:tr>
      <w:tr w:rsidR="00984DAD" w:rsidTr="005B5ED4">
        <w:trPr>
          <w:cantSplit/>
        </w:trPr>
        <w:tc>
          <w:tcPr>
            <w:tcW w:w="2411" w:type="dxa"/>
            <w:vMerge w:val="restart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OSSERVAZIONE DEL NEO ASSUNTO NELLA CLASSE DEL TUTOR - totale 4 ore  </w:t>
            </w:r>
          </w:p>
        </w:tc>
        <w:tc>
          <w:tcPr>
            <w:tcW w:w="85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4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11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8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11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c>
          <w:tcPr>
            <w:tcW w:w="11200" w:type="dxa"/>
            <w:gridSpan w:val="6"/>
            <w:shd w:val="clear" w:color="auto" w:fill="92D050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27"/>
        <w:gridCol w:w="858"/>
        <w:gridCol w:w="2120"/>
        <w:gridCol w:w="1702"/>
        <w:gridCol w:w="2975"/>
      </w:tblGrid>
      <w:tr w:rsidR="00984DAD" w:rsidTr="005B5ED4">
        <w:tc>
          <w:tcPr>
            <w:tcW w:w="24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Tipologia Attività</w:t>
            </w:r>
          </w:p>
        </w:tc>
        <w:tc>
          <w:tcPr>
            <w:tcW w:w="827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8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212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docente</w:t>
            </w:r>
          </w:p>
        </w:tc>
        <w:tc>
          <w:tcPr>
            <w:tcW w:w="170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tutor</w:t>
            </w:r>
          </w:p>
        </w:tc>
        <w:tc>
          <w:tcPr>
            <w:tcW w:w="2975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Relazione sull’attività svolta</w:t>
            </w:r>
          </w:p>
        </w:tc>
      </w:tr>
      <w:tr w:rsidR="00984DAD" w:rsidTr="005B5ED4">
        <w:trPr>
          <w:cantSplit/>
        </w:trPr>
        <w:tc>
          <w:tcPr>
            <w:tcW w:w="2400" w:type="dxa"/>
            <w:vMerge w:val="restart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OSSERVAZIONE DEL TUTOR NELLA CLASSE DEL DOCENTE NEOASSUNTO - totale 4 ore</w:t>
            </w:r>
          </w:p>
        </w:tc>
        <w:tc>
          <w:tcPr>
            <w:tcW w:w="827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8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12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975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00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8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12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975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00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8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12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975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rPr>
          <w:cantSplit/>
        </w:trPr>
        <w:tc>
          <w:tcPr>
            <w:tcW w:w="2400" w:type="dxa"/>
            <w:vMerge/>
          </w:tcPr>
          <w:p w:rsidR="00984DAD" w:rsidRDefault="00984DAD" w:rsidP="005B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975" w:type="dxa"/>
            <w:tcBorders>
              <w:bottom w:val="single" w:sz="4" w:space="0" w:color="000000"/>
            </w:tcBorders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c>
          <w:tcPr>
            <w:tcW w:w="10882" w:type="dxa"/>
            <w:gridSpan w:val="6"/>
            <w:shd w:val="clear" w:color="auto" w:fill="92D050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984DAD" w:rsidTr="005B5ED4">
        <w:tc>
          <w:tcPr>
            <w:tcW w:w="24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 Attività</w:t>
            </w:r>
          </w:p>
        </w:tc>
        <w:tc>
          <w:tcPr>
            <w:tcW w:w="827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8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212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docente</w:t>
            </w:r>
          </w:p>
        </w:tc>
        <w:tc>
          <w:tcPr>
            <w:tcW w:w="170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Firma del tutor</w:t>
            </w:r>
          </w:p>
        </w:tc>
        <w:tc>
          <w:tcPr>
            <w:tcW w:w="2975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Relazione sull’attività svolta</w:t>
            </w:r>
          </w:p>
        </w:tc>
      </w:tr>
      <w:tr w:rsidR="00984DAD" w:rsidTr="005B5ED4">
        <w:tc>
          <w:tcPr>
            <w:tcW w:w="240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VERIFICA DELL'ESPERIENZA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totale 1 ora</w:t>
            </w:r>
          </w:p>
        </w:tc>
        <w:tc>
          <w:tcPr>
            <w:tcW w:w="827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858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120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975" w:type="dxa"/>
          </w:tcPr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984DAD" w:rsidRDefault="00984DAD" w:rsidP="005B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984DAD" w:rsidRDefault="00984DAD" w:rsidP="00984DAD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</w:p>
    <w:p w:rsidR="00AC195D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Luogo e data</w:t>
      </w: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682674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Firma docente</w:t>
      </w:r>
    </w:p>
    <w:p w:rsidR="00682674" w:rsidRDefault="00682674" w:rsidP="00682674">
      <w:pPr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682674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>_______________________________</w:t>
      </w:r>
    </w:p>
    <w:p w:rsidR="00682674" w:rsidRDefault="00682674" w:rsidP="00682674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682674">
      <w:pPr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682674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Firma Tutor</w:t>
      </w: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>_________________________________</w:t>
      </w: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:rsidR="00682674" w:rsidRDefault="00682674" w:rsidP="00682674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Visto Dirigente Scolastico</w:t>
      </w:r>
    </w:p>
    <w:p w:rsidR="00682674" w:rsidRDefault="00682674" w:rsidP="00682674">
      <w:pPr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682674" w:rsidRPr="00AC195D" w:rsidRDefault="00682674" w:rsidP="00682674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</w:t>
      </w:r>
    </w:p>
    <w:p w:rsidR="00AC195D" w:rsidRPr="00AC195D" w:rsidRDefault="00AC195D" w:rsidP="00682674">
      <w:pPr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</w:p>
    <w:sectPr w:rsidR="00AC195D" w:rsidRPr="00AC195D" w:rsidSect="00682674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A4" w:rsidRDefault="00E024A4">
      <w:r>
        <w:separator/>
      </w:r>
    </w:p>
  </w:endnote>
  <w:endnote w:type="continuationSeparator" w:id="0">
    <w:p w:rsidR="00E024A4" w:rsidRDefault="00E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BC" w:rsidRDefault="006A7FC4">
    <w:pPr>
      <w:pStyle w:val="Pidipagina"/>
      <w:jc w:val="center"/>
      <w:rPr>
        <w:sz w:val="18"/>
      </w:rPr>
    </w:pPr>
    <w:bookmarkStart w:id="1" w:name="_Hlk113461787"/>
    <w:bookmarkStart w:id="2" w:name="_Hlk113461788"/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4126865</wp:posOffset>
              </wp:positionH>
              <wp:positionV relativeFrom="paragraph">
                <wp:posOffset>46989</wp:posOffset>
              </wp:positionV>
              <wp:extent cx="21717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E5559" id="Connettore diritto 2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9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" o:allowincell="f" strokeweight=".5pt">
              <o:lock v:ext="edit" shapetype="f"/>
            </v:lin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46989</wp:posOffset>
              </wp:positionV>
              <wp:extent cx="217170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2FB87" id="Connettore dirit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7pt" to="18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" o:allowincell="f" strokeweight=".5pt">
              <o:lock v:ext="edit" shapetype="f"/>
            </v:line>
          </w:pict>
        </mc:Fallback>
      </mc:AlternateContent>
    </w:r>
    <w:r w:rsidR="00E636BC">
      <w:rPr>
        <w:sz w:val="18"/>
      </w:rPr>
      <w:t>Codice Fiscale 95044940120</w:t>
    </w:r>
  </w:p>
  <w:p w:rsidR="00E636BC" w:rsidRPr="006C5B52" w:rsidRDefault="00E636BC" w:rsidP="00FB0543">
    <w:pPr>
      <w:pStyle w:val="Pidipagina"/>
      <w:jc w:val="center"/>
      <w:rPr>
        <w:color w:val="0000FF"/>
        <w:sz w:val="18"/>
        <w:u w:val="single"/>
      </w:rPr>
    </w:pPr>
    <w:proofErr w:type="spellStart"/>
    <w:r>
      <w:rPr>
        <w:sz w:val="18"/>
      </w:rPr>
      <w:t>Pec</w:t>
    </w:r>
    <w:proofErr w:type="spellEnd"/>
    <w:r>
      <w:rPr>
        <w:sz w:val="18"/>
      </w:rPr>
      <w:t xml:space="preserve">: </w:t>
    </w:r>
    <w:hyperlink r:id="rId1" w:history="1">
      <w:r w:rsidRPr="00710ECD">
        <w:rPr>
          <w:rStyle w:val="Collegamentoipertestuale"/>
          <w:sz w:val="18"/>
        </w:rPr>
        <w:t>vais00400r@pec.istruzione.it</w:t>
      </w:r>
    </w:hyperlink>
    <w:r w:rsidRPr="00AE2A26">
      <w:rPr>
        <w:sz w:val="18"/>
      </w:rPr>
      <w:t>E-mail</w:t>
    </w:r>
    <w:r>
      <w:rPr>
        <w:sz w:val="18"/>
      </w:rPr>
      <w:t>:</w:t>
    </w:r>
    <w:bookmarkStart w:id="3" w:name="_Hlt463150666"/>
    <w:r w:rsidR="00AE1C86">
      <w:rPr>
        <w:sz w:val="18"/>
      </w:rPr>
      <w:fldChar w:fldCharType="begin"/>
    </w:r>
    <w:r>
      <w:rPr>
        <w:sz w:val="18"/>
      </w:rPr>
      <w:instrText xml:space="preserve"> HYPERLINK "mailto:</w:instrText>
    </w:r>
    <w:r w:rsidRPr="00AE2A26">
      <w:rPr>
        <w:sz w:val="18"/>
      </w:rPr>
      <w:instrText>info@isisbisuschio.it</w:instrText>
    </w:r>
    <w:r>
      <w:rPr>
        <w:sz w:val="18"/>
      </w:rPr>
      <w:instrText xml:space="preserve">" </w:instrText>
    </w:r>
    <w:r w:rsidR="00AE1C86">
      <w:rPr>
        <w:sz w:val="18"/>
      </w:rPr>
      <w:fldChar w:fldCharType="separate"/>
    </w:r>
    <w:r w:rsidRPr="00971F23">
      <w:rPr>
        <w:rStyle w:val="Collegamentoipertestuale"/>
        <w:sz w:val="18"/>
      </w:rPr>
      <w:t>in</w:t>
    </w:r>
    <w:bookmarkEnd w:id="3"/>
    <w:r w:rsidRPr="00971F23">
      <w:rPr>
        <w:rStyle w:val="Collegamentoipertestuale"/>
        <w:sz w:val="18"/>
      </w:rPr>
      <w:t>fo@isisbisuschio.it</w:t>
    </w:r>
    <w:r w:rsidR="00AE1C86">
      <w:rPr>
        <w:sz w:val="18"/>
      </w:rPr>
      <w:fldChar w:fldCharType="end"/>
    </w:r>
    <w:r>
      <w:rPr>
        <w:b/>
        <w:sz w:val="18"/>
      </w:rPr>
      <w:t xml:space="preserve">----- </w:t>
    </w:r>
    <w:hyperlink r:id="rId2" w:history="1">
      <w:r w:rsidRPr="00710ECD">
        <w:rPr>
          <w:rStyle w:val="Collegamentoipertestuale"/>
          <w:sz w:val="18"/>
        </w:rPr>
        <w:t>vais00400r@istruzione.it</w:t>
      </w:r>
    </w:hyperlink>
    <w:r>
      <w:rPr>
        <w:sz w:val="18"/>
      </w:rPr>
      <w:t xml:space="preserve">   Sito internet: </w:t>
    </w:r>
    <w:hyperlink r:id="rId3" w:history="1">
      <w:r w:rsidR="00491C4C" w:rsidRPr="00484E71">
        <w:rPr>
          <w:rStyle w:val="Collegamentoipertestuale"/>
          <w:sz w:val="18"/>
        </w:rPr>
        <w:t>www.isisbisuschio.edu.it</w:t>
      </w:r>
    </w:hyperlink>
    <w:bookmarkEnd w:id="1"/>
    <w:bookmarkEnd w:id="2"/>
  </w:p>
  <w:p w:rsidR="00E636BC" w:rsidRDefault="00E636BC" w:rsidP="00FB054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A4" w:rsidRDefault="00E024A4">
      <w:r>
        <w:separator/>
      </w:r>
    </w:p>
  </w:footnote>
  <w:footnote w:type="continuationSeparator" w:id="0">
    <w:p w:rsidR="00E024A4" w:rsidRDefault="00E0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BC" w:rsidRDefault="00682674">
    <w:pPr>
      <w:pStyle w:val="Intestazione"/>
    </w:pPr>
    <w:r>
      <w:rPr>
        <w:noProof/>
      </w:rPr>
      <w:drawing>
        <wp:inline distT="0" distB="0" distL="0" distR="0" wp14:anchorId="5CD0F8A5" wp14:editId="57DFBC30">
          <wp:extent cx="6479540" cy="1592580"/>
          <wp:effectExtent l="0" t="0" r="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4987" t="24129" r="17825" b="55063"/>
                  <a:stretch/>
                </pic:blipFill>
                <pic:spPr bwMode="auto">
                  <a:xfrm>
                    <a:off x="0" y="0"/>
                    <a:ext cx="6479540" cy="1592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F706B"/>
    <w:multiLevelType w:val="hybridMultilevel"/>
    <w:tmpl w:val="1324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B01BF"/>
    <w:multiLevelType w:val="hybridMultilevel"/>
    <w:tmpl w:val="375081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5E54AC"/>
    <w:multiLevelType w:val="hybridMultilevel"/>
    <w:tmpl w:val="3C6E98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C2C0C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B2DE1"/>
    <w:multiLevelType w:val="hybridMultilevel"/>
    <w:tmpl w:val="A534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47D7F"/>
    <w:multiLevelType w:val="hybridMultilevel"/>
    <w:tmpl w:val="D4F69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8E9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1886"/>
    <w:multiLevelType w:val="hybridMultilevel"/>
    <w:tmpl w:val="A5B0F8B8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8264C9F8">
      <w:start w:val="1"/>
      <w:numFmt w:val="bullet"/>
      <w:lvlText w:val="•"/>
      <w:lvlJc w:val="left"/>
      <w:pPr>
        <w:ind w:left="1109" w:hanging="360"/>
      </w:pPr>
    </w:lvl>
    <w:lvl w:ilvl="2" w:tplc="AD6CA970">
      <w:start w:val="1"/>
      <w:numFmt w:val="bullet"/>
      <w:lvlText w:val="•"/>
      <w:lvlJc w:val="left"/>
      <w:pPr>
        <w:ind w:left="2119" w:hanging="360"/>
      </w:pPr>
    </w:lvl>
    <w:lvl w:ilvl="3" w:tplc="9D7645DC">
      <w:start w:val="1"/>
      <w:numFmt w:val="bullet"/>
      <w:lvlText w:val="•"/>
      <w:lvlJc w:val="left"/>
      <w:pPr>
        <w:ind w:left="3129" w:hanging="360"/>
      </w:pPr>
    </w:lvl>
    <w:lvl w:ilvl="4" w:tplc="629093AC">
      <w:start w:val="1"/>
      <w:numFmt w:val="bullet"/>
      <w:lvlText w:val="•"/>
      <w:lvlJc w:val="left"/>
      <w:pPr>
        <w:ind w:left="4139" w:hanging="360"/>
      </w:pPr>
    </w:lvl>
    <w:lvl w:ilvl="5" w:tplc="A67A4448">
      <w:start w:val="1"/>
      <w:numFmt w:val="bullet"/>
      <w:lvlText w:val="•"/>
      <w:lvlJc w:val="left"/>
      <w:pPr>
        <w:ind w:left="5149" w:hanging="360"/>
      </w:pPr>
    </w:lvl>
    <w:lvl w:ilvl="6" w:tplc="DFF422B6">
      <w:start w:val="1"/>
      <w:numFmt w:val="bullet"/>
      <w:lvlText w:val="•"/>
      <w:lvlJc w:val="left"/>
      <w:pPr>
        <w:ind w:left="6159" w:hanging="360"/>
      </w:pPr>
    </w:lvl>
    <w:lvl w:ilvl="7" w:tplc="FC283D4C">
      <w:start w:val="1"/>
      <w:numFmt w:val="bullet"/>
      <w:lvlText w:val="•"/>
      <w:lvlJc w:val="left"/>
      <w:pPr>
        <w:ind w:left="7169" w:hanging="360"/>
      </w:pPr>
    </w:lvl>
    <w:lvl w:ilvl="8" w:tplc="DF7E5EAA">
      <w:start w:val="1"/>
      <w:numFmt w:val="bullet"/>
      <w:lvlText w:val="•"/>
      <w:lvlJc w:val="left"/>
      <w:pPr>
        <w:ind w:left="8179" w:hanging="360"/>
      </w:pPr>
    </w:lvl>
  </w:abstractNum>
  <w:abstractNum w:abstractNumId="7" w15:restartNumberingAfterBreak="0">
    <w:nsid w:val="17C46C82"/>
    <w:multiLevelType w:val="hybridMultilevel"/>
    <w:tmpl w:val="F9F242C6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194E7B3A"/>
    <w:multiLevelType w:val="hybridMultilevel"/>
    <w:tmpl w:val="24A41B66"/>
    <w:lvl w:ilvl="0" w:tplc="20A83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629"/>
    <w:multiLevelType w:val="hybridMultilevel"/>
    <w:tmpl w:val="687233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B848C9"/>
    <w:multiLevelType w:val="hybridMultilevel"/>
    <w:tmpl w:val="6534E2F8"/>
    <w:lvl w:ilvl="0" w:tplc="CA40B68A">
      <w:start w:val="1"/>
      <w:numFmt w:val="lowerLetter"/>
      <w:lvlText w:val="%1."/>
      <w:lvlJc w:val="left"/>
      <w:pPr>
        <w:ind w:left="786" w:hanging="360"/>
      </w:pPr>
      <w:rPr>
        <w:rFonts w:eastAsia="Garamond" w:cs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5C5C18"/>
    <w:multiLevelType w:val="hybridMultilevel"/>
    <w:tmpl w:val="82069376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42BA"/>
    <w:multiLevelType w:val="hybridMultilevel"/>
    <w:tmpl w:val="1FFED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7C8"/>
    <w:multiLevelType w:val="hybridMultilevel"/>
    <w:tmpl w:val="14CAED56"/>
    <w:lvl w:ilvl="0" w:tplc="BC6865CA">
      <w:start w:val="1"/>
      <w:numFmt w:val="bullet"/>
      <w:lvlText w:val=""/>
      <w:lvlJc w:val="left"/>
      <w:pPr>
        <w:ind w:left="894" w:hanging="148"/>
      </w:pPr>
      <w:rPr>
        <w:rFonts w:ascii="Symbol" w:eastAsia="Symbol" w:hAnsi="Symbol" w:hint="default"/>
        <w:w w:val="99"/>
        <w:sz w:val="24"/>
        <w:szCs w:val="24"/>
      </w:rPr>
    </w:lvl>
    <w:lvl w:ilvl="1" w:tplc="58507800">
      <w:start w:val="1"/>
      <w:numFmt w:val="bullet"/>
      <w:lvlText w:val="•"/>
      <w:lvlJc w:val="left"/>
      <w:pPr>
        <w:ind w:left="1791" w:hanging="148"/>
      </w:pPr>
      <w:rPr>
        <w:rFonts w:hint="default"/>
      </w:rPr>
    </w:lvl>
    <w:lvl w:ilvl="2" w:tplc="01F08CCE">
      <w:start w:val="1"/>
      <w:numFmt w:val="bullet"/>
      <w:lvlText w:val="•"/>
      <w:lvlJc w:val="left"/>
      <w:pPr>
        <w:ind w:left="2688" w:hanging="148"/>
      </w:pPr>
      <w:rPr>
        <w:rFonts w:hint="default"/>
      </w:rPr>
    </w:lvl>
    <w:lvl w:ilvl="3" w:tplc="39FE30FE">
      <w:start w:val="1"/>
      <w:numFmt w:val="bullet"/>
      <w:lvlText w:val="•"/>
      <w:lvlJc w:val="left"/>
      <w:pPr>
        <w:ind w:left="3585" w:hanging="148"/>
      </w:pPr>
      <w:rPr>
        <w:rFonts w:hint="default"/>
      </w:rPr>
    </w:lvl>
    <w:lvl w:ilvl="4" w:tplc="F34C6F82">
      <w:start w:val="1"/>
      <w:numFmt w:val="bullet"/>
      <w:lvlText w:val="•"/>
      <w:lvlJc w:val="left"/>
      <w:pPr>
        <w:ind w:left="4482" w:hanging="148"/>
      </w:pPr>
      <w:rPr>
        <w:rFonts w:hint="default"/>
      </w:rPr>
    </w:lvl>
    <w:lvl w:ilvl="5" w:tplc="6B0E4F86">
      <w:start w:val="1"/>
      <w:numFmt w:val="bullet"/>
      <w:lvlText w:val="•"/>
      <w:lvlJc w:val="left"/>
      <w:pPr>
        <w:ind w:left="5379" w:hanging="148"/>
      </w:pPr>
      <w:rPr>
        <w:rFonts w:hint="default"/>
      </w:rPr>
    </w:lvl>
    <w:lvl w:ilvl="6" w:tplc="375A03C6">
      <w:start w:val="1"/>
      <w:numFmt w:val="bullet"/>
      <w:lvlText w:val="•"/>
      <w:lvlJc w:val="left"/>
      <w:pPr>
        <w:ind w:left="6276" w:hanging="148"/>
      </w:pPr>
      <w:rPr>
        <w:rFonts w:hint="default"/>
      </w:rPr>
    </w:lvl>
    <w:lvl w:ilvl="7" w:tplc="24B4643E">
      <w:start w:val="1"/>
      <w:numFmt w:val="bullet"/>
      <w:lvlText w:val="•"/>
      <w:lvlJc w:val="left"/>
      <w:pPr>
        <w:ind w:left="7173" w:hanging="148"/>
      </w:pPr>
      <w:rPr>
        <w:rFonts w:hint="default"/>
      </w:rPr>
    </w:lvl>
    <w:lvl w:ilvl="8" w:tplc="261EB2B8">
      <w:start w:val="1"/>
      <w:numFmt w:val="bullet"/>
      <w:lvlText w:val="•"/>
      <w:lvlJc w:val="left"/>
      <w:pPr>
        <w:ind w:left="8070" w:hanging="148"/>
      </w:pPr>
      <w:rPr>
        <w:rFonts w:hint="default"/>
      </w:rPr>
    </w:lvl>
  </w:abstractNum>
  <w:abstractNum w:abstractNumId="14" w15:restartNumberingAfterBreak="0">
    <w:nsid w:val="5847690C"/>
    <w:multiLevelType w:val="hybridMultilevel"/>
    <w:tmpl w:val="A01E147A"/>
    <w:lvl w:ilvl="0" w:tplc="FDB803CC">
      <w:start w:val="1"/>
      <w:numFmt w:val="bullet"/>
      <w:lvlText w:val="□"/>
      <w:lvlJc w:val="left"/>
      <w:pPr>
        <w:ind w:left="1106" w:hanging="425"/>
      </w:pPr>
      <w:rPr>
        <w:rFonts w:ascii="Book Antiqua" w:eastAsia="Book Antiqua" w:hAnsi="Book Antiqua" w:hint="default"/>
        <w:sz w:val="24"/>
        <w:szCs w:val="24"/>
      </w:rPr>
    </w:lvl>
    <w:lvl w:ilvl="1" w:tplc="0CA20618">
      <w:start w:val="1"/>
      <w:numFmt w:val="bullet"/>
      <w:lvlText w:val="•"/>
      <w:lvlJc w:val="left"/>
      <w:pPr>
        <w:ind w:left="1982" w:hanging="425"/>
      </w:pPr>
      <w:rPr>
        <w:rFonts w:hint="default"/>
      </w:rPr>
    </w:lvl>
    <w:lvl w:ilvl="2" w:tplc="1C52D778">
      <w:start w:val="1"/>
      <w:numFmt w:val="bullet"/>
      <w:lvlText w:val="•"/>
      <w:lvlJc w:val="left"/>
      <w:pPr>
        <w:ind w:left="2858" w:hanging="425"/>
      </w:pPr>
      <w:rPr>
        <w:rFonts w:hint="default"/>
      </w:rPr>
    </w:lvl>
    <w:lvl w:ilvl="3" w:tplc="A79A38DC">
      <w:start w:val="1"/>
      <w:numFmt w:val="bullet"/>
      <w:lvlText w:val="•"/>
      <w:lvlJc w:val="left"/>
      <w:pPr>
        <w:ind w:left="3733" w:hanging="425"/>
      </w:pPr>
      <w:rPr>
        <w:rFonts w:hint="default"/>
      </w:rPr>
    </w:lvl>
    <w:lvl w:ilvl="4" w:tplc="9DFE970C">
      <w:start w:val="1"/>
      <w:numFmt w:val="bullet"/>
      <w:lvlText w:val="•"/>
      <w:lvlJc w:val="left"/>
      <w:pPr>
        <w:ind w:left="4609" w:hanging="425"/>
      </w:pPr>
      <w:rPr>
        <w:rFonts w:hint="default"/>
      </w:rPr>
    </w:lvl>
    <w:lvl w:ilvl="5" w:tplc="18AE1476">
      <w:start w:val="1"/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76A416FE">
      <w:start w:val="1"/>
      <w:numFmt w:val="bullet"/>
      <w:lvlText w:val="•"/>
      <w:lvlJc w:val="left"/>
      <w:pPr>
        <w:ind w:left="6361" w:hanging="425"/>
      </w:pPr>
      <w:rPr>
        <w:rFonts w:hint="default"/>
      </w:rPr>
    </w:lvl>
    <w:lvl w:ilvl="7" w:tplc="8886F3DE">
      <w:start w:val="1"/>
      <w:numFmt w:val="bullet"/>
      <w:lvlText w:val="•"/>
      <w:lvlJc w:val="left"/>
      <w:pPr>
        <w:ind w:left="7237" w:hanging="425"/>
      </w:pPr>
      <w:rPr>
        <w:rFonts w:hint="default"/>
      </w:rPr>
    </w:lvl>
    <w:lvl w:ilvl="8" w:tplc="4198E4B8">
      <w:start w:val="1"/>
      <w:numFmt w:val="bullet"/>
      <w:lvlText w:val="•"/>
      <w:lvlJc w:val="left"/>
      <w:pPr>
        <w:ind w:left="8112" w:hanging="425"/>
      </w:pPr>
      <w:rPr>
        <w:rFonts w:hint="default"/>
      </w:rPr>
    </w:lvl>
  </w:abstractNum>
  <w:abstractNum w:abstractNumId="15" w15:restartNumberingAfterBreak="0">
    <w:nsid w:val="5DB712CE"/>
    <w:multiLevelType w:val="hybridMultilevel"/>
    <w:tmpl w:val="DDDA8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9BD"/>
    <w:multiLevelType w:val="hybridMultilevel"/>
    <w:tmpl w:val="309083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05CCC"/>
    <w:multiLevelType w:val="hybridMultilevel"/>
    <w:tmpl w:val="6A5A9474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37BE3"/>
    <w:multiLevelType w:val="hybridMultilevel"/>
    <w:tmpl w:val="F17E2578"/>
    <w:lvl w:ilvl="0" w:tplc="B4B87F64">
      <w:start w:val="1"/>
      <w:numFmt w:val="bullet"/>
      <w:lvlText w:val="□"/>
      <w:lvlJc w:val="left"/>
      <w:pPr>
        <w:ind w:left="526" w:hanging="425"/>
      </w:pPr>
      <w:rPr>
        <w:rFonts w:ascii="Book Antiqua" w:eastAsia="Book Antiqua" w:hAnsi="Book Antiqua" w:hint="default"/>
        <w:sz w:val="24"/>
        <w:szCs w:val="24"/>
      </w:rPr>
    </w:lvl>
    <w:lvl w:ilvl="1" w:tplc="ACA6E692">
      <w:start w:val="1"/>
      <w:numFmt w:val="bullet"/>
      <w:lvlText w:val="□"/>
      <w:lvlJc w:val="left"/>
      <w:pPr>
        <w:ind w:left="1592" w:hanging="425"/>
      </w:pPr>
      <w:rPr>
        <w:rFonts w:ascii="Book Antiqua" w:eastAsia="Book Antiqua" w:hAnsi="Book Antiqua" w:hint="default"/>
        <w:sz w:val="24"/>
        <w:szCs w:val="24"/>
      </w:rPr>
    </w:lvl>
    <w:lvl w:ilvl="2" w:tplc="2826C79A">
      <w:start w:val="1"/>
      <w:numFmt w:val="bullet"/>
      <w:lvlText w:val="•"/>
      <w:lvlJc w:val="left"/>
      <w:pPr>
        <w:ind w:left="2440" w:hanging="425"/>
      </w:pPr>
      <w:rPr>
        <w:rFonts w:hint="default"/>
      </w:rPr>
    </w:lvl>
    <w:lvl w:ilvl="3" w:tplc="EF2C1712">
      <w:start w:val="1"/>
      <w:numFmt w:val="bullet"/>
      <w:lvlText w:val="•"/>
      <w:lvlJc w:val="left"/>
      <w:pPr>
        <w:ind w:left="3288" w:hanging="425"/>
      </w:pPr>
      <w:rPr>
        <w:rFonts w:hint="default"/>
      </w:rPr>
    </w:lvl>
    <w:lvl w:ilvl="4" w:tplc="7D4EB5D2">
      <w:start w:val="1"/>
      <w:numFmt w:val="bullet"/>
      <w:lvlText w:val="•"/>
      <w:lvlJc w:val="left"/>
      <w:pPr>
        <w:ind w:left="4136" w:hanging="425"/>
      </w:pPr>
      <w:rPr>
        <w:rFonts w:hint="default"/>
      </w:rPr>
    </w:lvl>
    <w:lvl w:ilvl="5" w:tplc="CE60DCDC">
      <w:start w:val="1"/>
      <w:numFmt w:val="bullet"/>
      <w:lvlText w:val="•"/>
      <w:lvlJc w:val="left"/>
      <w:pPr>
        <w:ind w:left="4984" w:hanging="425"/>
      </w:pPr>
      <w:rPr>
        <w:rFonts w:hint="default"/>
      </w:rPr>
    </w:lvl>
    <w:lvl w:ilvl="6" w:tplc="9F7E434E">
      <w:start w:val="1"/>
      <w:numFmt w:val="bullet"/>
      <w:lvlText w:val="•"/>
      <w:lvlJc w:val="left"/>
      <w:pPr>
        <w:ind w:left="5832" w:hanging="425"/>
      </w:pPr>
      <w:rPr>
        <w:rFonts w:hint="default"/>
      </w:rPr>
    </w:lvl>
    <w:lvl w:ilvl="7" w:tplc="590CACCA">
      <w:start w:val="1"/>
      <w:numFmt w:val="bullet"/>
      <w:lvlText w:val="•"/>
      <w:lvlJc w:val="left"/>
      <w:pPr>
        <w:ind w:left="6680" w:hanging="425"/>
      </w:pPr>
      <w:rPr>
        <w:rFonts w:hint="default"/>
      </w:rPr>
    </w:lvl>
    <w:lvl w:ilvl="8" w:tplc="4FC6BFAC">
      <w:start w:val="1"/>
      <w:numFmt w:val="bullet"/>
      <w:lvlText w:val="•"/>
      <w:lvlJc w:val="left"/>
      <w:pPr>
        <w:ind w:left="7528" w:hanging="425"/>
      </w:pPr>
      <w:rPr>
        <w:rFonts w:hint="default"/>
      </w:rPr>
    </w:lvl>
  </w:abstractNum>
  <w:abstractNum w:abstractNumId="19" w15:restartNumberingAfterBreak="0">
    <w:nsid w:val="76BA0DB7"/>
    <w:multiLevelType w:val="hybridMultilevel"/>
    <w:tmpl w:val="950801C0"/>
    <w:lvl w:ilvl="0" w:tplc="94A0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1609E"/>
    <w:multiLevelType w:val="hybridMultilevel"/>
    <w:tmpl w:val="AEF8E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43785"/>
    <w:multiLevelType w:val="hybridMultilevel"/>
    <w:tmpl w:val="5C328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20"/>
  </w:num>
  <w:num w:numId="9">
    <w:abstractNumId w:val="8"/>
  </w:num>
  <w:num w:numId="10">
    <w:abstractNumId w:val="1"/>
  </w:num>
  <w:num w:numId="11">
    <w:abstractNumId w:val="5"/>
  </w:num>
  <w:num w:numId="12">
    <w:abstractNumId w:val="1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21"/>
  </w:num>
  <w:num w:numId="19">
    <w:abstractNumId w:val="15"/>
  </w:num>
  <w:num w:numId="20">
    <w:abstractNumId w:val="9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6"/>
    <w:rsid w:val="000012B7"/>
    <w:rsid w:val="000065C5"/>
    <w:rsid w:val="00007EA1"/>
    <w:rsid w:val="00011B5C"/>
    <w:rsid w:val="0001280D"/>
    <w:rsid w:val="00017E59"/>
    <w:rsid w:val="000204C7"/>
    <w:rsid w:val="000224E7"/>
    <w:rsid w:val="00024D31"/>
    <w:rsid w:val="00027924"/>
    <w:rsid w:val="00037AF8"/>
    <w:rsid w:val="0004040F"/>
    <w:rsid w:val="00042B42"/>
    <w:rsid w:val="0004305F"/>
    <w:rsid w:val="000438FB"/>
    <w:rsid w:val="00043B29"/>
    <w:rsid w:val="000479BB"/>
    <w:rsid w:val="000508BB"/>
    <w:rsid w:val="0005561B"/>
    <w:rsid w:val="000617D1"/>
    <w:rsid w:val="00063C71"/>
    <w:rsid w:val="00063E55"/>
    <w:rsid w:val="00064680"/>
    <w:rsid w:val="0006485E"/>
    <w:rsid w:val="00065A87"/>
    <w:rsid w:val="00065C2A"/>
    <w:rsid w:val="000718D0"/>
    <w:rsid w:val="0007460C"/>
    <w:rsid w:val="000802BB"/>
    <w:rsid w:val="00081827"/>
    <w:rsid w:val="0008482B"/>
    <w:rsid w:val="00085043"/>
    <w:rsid w:val="0008511F"/>
    <w:rsid w:val="00091E5C"/>
    <w:rsid w:val="000950D0"/>
    <w:rsid w:val="000A6227"/>
    <w:rsid w:val="000B021A"/>
    <w:rsid w:val="000B2A3A"/>
    <w:rsid w:val="000B4D06"/>
    <w:rsid w:val="000B6FCA"/>
    <w:rsid w:val="000C0326"/>
    <w:rsid w:val="000C5EB9"/>
    <w:rsid w:val="000C7A81"/>
    <w:rsid w:val="000D0443"/>
    <w:rsid w:val="000D23F2"/>
    <w:rsid w:val="000D2BD9"/>
    <w:rsid w:val="000D5616"/>
    <w:rsid w:val="000E3A87"/>
    <w:rsid w:val="000F118A"/>
    <w:rsid w:val="000F2D9E"/>
    <w:rsid w:val="000F54F5"/>
    <w:rsid w:val="000F5E61"/>
    <w:rsid w:val="000F6515"/>
    <w:rsid w:val="000F67CD"/>
    <w:rsid w:val="000F76B2"/>
    <w:rsid w:val="00101ABB"/>
    <w:rsid w:val="00102A37"/>
    <w:rsid w:val="00115217"/>
    <w:rsid w:val="00127EE3"/>
    <w:rsid w:val="00134F9F"/>
    <w:rsid w:val="00141E0F"/>
    <w:rsid w:val="001446DB"/>
    <w:rsid w:val="001460D2"/>
    <w:rsid w:val="00151BDA"/>
    <w:rsid w:val="00161B39"/>
    <w:rsid w:val="001637E9"/>
    <w:rsid w:val="0016544D"/>
    <w:rsid w:val="001668A5"/>
    <w:rsid w:val="00167CB7"/>
    <w:rsid w:val="00170F2E"/>
    <w:rsid w:val="00171FD9"/>
    <w:rsid w:val="001729A9"/>
    <w:rsid w:val="00172C49"/>
    <w:rsid w:val="00173AF8"/>
    <w:rsid w:val="00173D1C"/>
    <w:rsid w:val="00176DDB"/>
    <w:rsid w:val="00182735"/>
    <w:rsid w:val="0018731D"/>
    <w:rsid w:val="001874B5"/>
    <w:rsid w:val="00190BFC"/>
    <w:rsid w:val="00190E14"/>
    <w:rsid w:val="00190F0C"/>
    <w:rsid w:val="00196A03"/>
    <w:rsid w:val="001B44C9"/>
    <w:rsid w:val="001B57B0"/>
    <w:rsid w:val="001B5816"/>
    <w:rsid w:val="001B6031"/>
    <w:rsid w:val="001B66E6"/>
    <w:rsid w:val="001C1FA3"/>
    <w:rsid w:val="001C32E8"/>
    <w:rsid w:val="001C6E9F"/>
    <w:rsid w:val="001D3710"/>
    <w:rsid w:val="001D6250"/>
    <w:rsid w:val="001D679E"/>
    <w:rsid w:val="001E5307"/>
    <w:rsid w:val="001E6DE9"/>
    <w:rsid w:val="001F0551"/>
    <w:rsid w:val="001F08EC"/>
    <w:rsid w:val="001F463E"/>
    <w:rsid w:val="001F669D"/>
    <w:rsid w:val="001F7CB5"/>
    <w:rsid w:val="0020015D"/>
    <w:rsid w:val="002075B2"/>
    <w:rsid w:val="002076BF"/>
    <w:rsid w:val="0020774D"/>
    <w:rsid w:val="00211156"/>
    <w:rsid w:val="002132E4"/>
    <w:rsid w:val="00213F8B"/>
    <w:rsid w:val="00216858"/>
    <w:rsid w:val="00217560"/>
    <w:rsid w:val="00223947"/>
    <w:rsid w:val="00224F1E"/>
    <w:rsid w:val="002252D1"/>
    <w:rsid w:val="0022634F"/>
    <w:rsid w:val="002328C4"/>
    <w:rsid w:val="00235FE2"/>
    <w:rsid w:val="00244766"/>
    <w:rsid w:val="00261CE3"/>
    <w:rsid w:val="002621BF"/>
    <w:rsid w:val="00270760"/>
    <w:rsid w:val="00275561"/>
    <w:rsid w:val="00284377"/>
    <w:rsid w:val="00284718"/>
    <w:rsid w:val="002A1FC8"/>
    <w:rsid w:val="002A44F9"/>
    <w:rsid w:val="002B020B"/>
    <w:rsid w:val="002B14EA"/>
    <w:rsid w:val="002B263B"/>
    <w:rsid w:val="002B5811"/>
    <w:rsid w:val="002B6D44"/>
    <w:rsid w:val="002B7FD3"/>
    <w:rsid w:val="002C2B28"/>
    <w:rsid w:val="002C30B4"/>
    <w:rsid w:val="002C4848"/>
    <w:rsid w:val="002C6548"/>
    <w:rsid w:val="002C7752"/>
    <w:rsid w:val="002D17BE"/>
    <w:rsid w:val="002E0362"/>
    <w:rsid w:val="002F27FD"/>
    <w:rsid w:val="002F2F43"/>
    <w:rsid w:val="002F4BBF"/>
    <w:rsid w:val="00304CCA"/>
    <w:rsid w:val="0031785F"/>
    <w:rsid w:val="00322412"/>
    <w:rsid w:val="003229E6"/>
    <w:rsid w:val="003358B9"/>
    <w:rsid w:val="00335FE7"/>
    <w:rsid w:val="00343D41"/>
    <w:rsid w:val="003455FA"/>
    <w:rsid w:val="003470A3"/>
    <w:rsid w:val="003512C5"/>
    <w:rsid w:val="00352384"/>
    <w:rsid w:val="00352A10"/>
    <w:rsid w:val="00352A89"/>
    <w:rsid w:val="00361885"/>
    <w:rsid w:val="00361BF0"/>
    <w:rsid w:val="00361D86"/>
    <w:rsid w:val="00365ACC"/>
    <w:rsid w:val="00367A27"/>
    <w:rsid w:val="003740D8"/>
    <w:rsid w:val="0037421F"/>
    <w:rsid w:val="00381314"/>
    <w:rsid w:val="00381399"/>
    <w:rsid w:val="00382BF1"/>
    <w:rsid w:val="003832F4"/>
    <w:rsid w:val="0038372D"/>
    <w:rsid w:val="00390CDF"/>
    <w:rsid w:val="00391FE4"/>
    <w:rsid w:val="0039491F"/>
    <w:rsid w:val="003A791F"/>
    <w:rsid w:val="003B04BA"/>
    <w:rsid w:val="003B4712"/>
    <w:rsid w:val="003B7C93"/>
    <w:rsid w:val="003C0B7A"/>
    <w:rsid w:val="003C0F24"/>
    <w:rsid w:val="003C28C2"/>
    <w:rsid w:val="003C7C39"/>
    <w:rsid w:val="003D4317"/>
    <w:rsid w:val="003D47C3"/>
    <w:rsid w:val="003D5322"/>
    <w:rsid w:val="003D7289"/>
    <w:rsid w:val="003E3F5B"/>
    <w:rsid w:val="003E7422"/>
    <w:rsid w:val="003E7D80"/>
    <w:rsid w:val="003F3E3C"/>
    <w:rsid w:val="00403847"/>
    <w:rsid w:val="00404D73"/>
    <w:rsid w:val="00407752"/>
    <w:rsid w:val="004119C9"/>
    <w:rsid w:val="004125FE"/>
    <w:rsid w:val="00412CC6"/>
    <w:rsid w:val="00421B66"/>
    <w:rsid w:val="00421CA8"/>
    <w:rsid w:val="004233CC"/>
    <w:rsid w:val="00423E3B"/>
    <w:rsid w:val="004338E6"/>
    <w:rsid w:val="00434860"/>
    <w:rsid w:val="004363F3"/>
    <w:rsid w:val="00437541"/>
    <w:rsid w:val="004403A3"/>
    <w:rsid w:val="00443612"/>
    <w:rsid w:val="00451DF6"/>
    <w:rsid w:val="00452F99"/>
    <w:rsid w:val="0046399D"/>
    <w:rsid w:val="00464C7D"/>
    <w:rsid w:val="00465326"/>
    <w:rsid w:val="004676A6"/>
    <w:rsid w:val="00470E02"/>
    <w:rsid w:val="00471682"/>
    <w:rsid w:val="00473A72"/>
    <w:rsid w:val="004753F7"/>
    <w:rsid w:val="004757BA"/>
    <w:rsid w:val="00477A94"/>
    <w:rsid w:val="00491C4C"/>
    <w:rsid w:val="00497F9C"/>
    <w:rsid w:val="004A43DA"/>
    <w:rsid w:val="004A5B0E"/>
    <w:rsid w:val="004A640B"/>
    <w:rsid w:val="004B101F"/>
    <w:rsid w:val="004C0F96"/>
    <w:rsid w:val="004C1B97"/>
    <w:rsid w:val="004C621B"/>
    <w:rsid w:val="004D04D7"/>
    <w:rsid w:val="004D7B4D"/>
    <w:rsid w:val="004E03F1"/>
    <w:rsid w:val="004E0634"/>
    <w:rsid w:val="004E3C1B"/>
    <w:rsid w:val="004E528F"/>
    <w:rsid w:val="004E77A5"/>
    <w:rsid w:val="004F233E"/>
    <w:rsid w:val="004F4555"/>
    <w:rsid w:val="004F7201"/>
    <w:rsid w:val="00502036"/>
    <w:rsid w:val="00512441"/>
    <w:rsid w:val="005142FE"/>
    <w:rsid w:val="0051588C"/>
    <w:rsid w:val="0051607C"/>
    <w:rsid w:val="00517B47"/>
    <w:rsid w:val="00534D8C"/>
    <w:rsid w:val="00535796"/>
    <w:rsid w:val="00540149"/>
    <w:rsid w:val="00543C3B"/>
    <w:rsid w:val="005516FA"/>
    <w:rsid w:val="00556EBB"/>
    <w:rsid w:val="00564554"/>
    <w:rsid w:val="00571B99"/>
    <w:rsid w:val="0058195C"/>
    <w:rsid w:val="00587148"/>
    <w:rsid w:val="00587FA9"/>
    <w:rsid w:val="0059133A"/>
    <w:rsid w:val="00594619"/>
    <w:rsid w:val="00596805"/>
    <w:rsid w:val="00596FD9"/>
    <w:rsid w:val="005A63C7"/>
    <w:rsid w:val="005A6458"/>
    <w:rsid w:val="005A70D1"/>
    <w:rsid w:val="005B3BCC"/>
    <w:rsid w:val="005C15C7"/>
    <w:rsid w:val="005C49A8"/>
    <w:rsid w:val="005C7B90"/>
    <w:rsid w:val="005D6628"/>
    <w:rsid w:val="005E28FA"/>
    <w:rsid w:val="005E35F7"/>
    <w:rsid w:val="005E5DF0"/>
    <w:rsid w:val="005E7CCD"/>
    <w:rsid w:val="005F5C66"/>
    <w:rsid w:val="005F7065"/>
    <w:rsid w:val="0060243C"/>
    <w:rsid w:val="00605632"/>
    <w:rsid w:val="00613C66"/>
    <w:rsid w:val="00624326"/>
    <w:rsid w:val="006316E9"/>
    <w:rsid w:val="00633AB5"/>
    <w:rsid w:val="0064170C"/>
    <w:rsid w:val="00643699"/>
    <w:rsid w:val="00644F17"/>
    <w:rsid w:val="0064585E"/>
    <w:rsid w:val="006468FB"/>
    <w:rsid w:val="00652025"/>
    <w:rsid w:val="006559BC"/>
    <w:rsid w:val="00656096"/>
    <w:rsid w:val="0066050E"/>
    <w:rsid w:val="00665759"/>
    <w:rsid w:val="00666DE8"/>
    <w:rsid w:val="00670165"/>
    <w:rsid w:val="00670FD2"/>
    <w:rsid w:val="006721DE"/>
    <w:rsid w:val="00672922"/>
    <w:rsid w:val="006744B7"/>
    <w:rsid w:val="006769B5"/>
    <w:rsid w:val="0068065E"/>
    <w:rsid w:val="00682674"/>
    <w:rsid w:val="006826D5"/>
    <w:rsid w:val="00683D03"/>
    <w:rsid w:val="00683FD4"/>
    <w:rsid w:val="00687C51"/>
    <w:rsid w:val="00690CB3"/>
    <w:rsid w:val="0069368F"/>
    <w:rsid w:val="00695C53"/>
    <w:rsid w:val="00697CDA"/>
    <w:rsid w:val="006A0C20"/>
    <w:rsid w:val="006A2FBA"/>
    <w:rsid w:val="006A3967"/>
    <w:rsid w:val="006A4634"/>
    <w:rsid w:val="006A7FC4"/>
    <w:rsid w:val="006B0919"/>
    <w:rsid w:val="006B1314"/>
    <w:rsid w:val="006B53C4"/>
    <w:rsid w:val="006B5571"/>
    <w:rsid w:val="006B5613"/>
    <w:rsid w:val="006B5BB5"/>
    <w:rsid w:val="006C5B52"/>
    <w:rsid w:val="006C762F"/>
    <w:rsid w:val="006D085C"/>
    <w:rsid w:val="006D7452"/>
    <w:rsid w:val="006E1629"/>
    <w:rsid w:val="006E2A54"/>
    <w:rsid w:val="006E2A8F"/>
    <w:rsid w:val="006E53F0"/>
    <w:rsid w:val="006F2EE5"/>
    <w:rsid w:val="006F3000"/>
    <w:rsid w:val="006F761C"/>
    <w:rsid w:val="007018E5"/>
    <w:rsid w:val="00701FE3"/>
    <w:rsid w:val="00712A0D"/>
    <w:rsid w:val="00712BD5"/>
    <w:rsid w:val="00722E05"/>
    <w:rsid w:val="007311DB"/>
    <w:rsid w:val="007331DE"/>
    <w:rsid w:val="007527BE"/>
    <w:rsid w:val="00761CC8"/>
    <w:rsid w:val="00761DCE"/>
    <w:rsid w:val="0076269A"/>
    <w:rsid w:val="00767DB5"/>
    <w:rsid w:val="00771AF7"/>
    <w:rsid w:val="00772417"/>
    <w:rsid w:val="0077463C"/>
    <w:rsid w:val="00776415"/>
    <w:rsid w:val="00780179"/>
    <w:rsid w:val="00786B12"/>
    <w:rsid w:val="00787BDA"/>
    <w:rsid w:val="00793375"/>
    <w:rsid w:val="007A0B5F"/>
    <w:rsid w:val="007A4480"/>
    <w:rsid w:val="007A7168"/>
    <w:rsid w:val="007A75D4"/>
    <w:rsid w:val="007A7F95"/>
    <w:rsid w:val="007B25E3"/>
    <w:rsid w:val="007B739E"/>
    <w:rsid w:val="007C1639"/>
    <w:rsid w:val="007C3E2A"/>
    <w:rsid w:val="007C57C5"/>
    <w:rsid w:val="007D1B65"/>
    <w:rsid w:val="007D2655"/>
    <w:rsid w:val="007D39E2"/>
    <w:rsid w:val="007E221A"/>
    <w:rsid w:val="007E3AE3"/>
    <w:rsid w:val="007E6215"/>
    <w:rsid w:val="007E62BF"/>
    <w:rsid w:val="008004AF"/>
    <w:rsid w:val="00801E8E"/>
    <w:rsid w:val="00802C97"/>
    <w:rsid w:val="00805A1C"/>
    <w:rsid w:val="0081338B"/>
    <w:rsid w:val="008133D1"/>
    <w:rsid w:val="00815CF6"/>
    <w:rsid w:val="00825621"/>
    <w:rsid w:val="00826B62"/>
    <w:rsid w:val="00827505"/>
    <w:rsid w:val="008309E8"/>
    <w:rsid w:val="0084067F"/>
    <w:rsid w:val="008460D7"/>
    <w:rsid w:val="0085242F"/>
    <w:rsid w:val="00854B54"/>
    <w:rsid w:val="00860BE2"/>
    <w:rsid w:val="008613B3"/>
    <w:rsid w:val="008652C2"/>
    <w:rsid w:val="00871C3F"/>
    <w:rsid w:val="00872229"/>
    <w:rsid w:val="0087665F"/>
    <w:rsid w:val="0088278A"/>
    <w:rsid w:val="008835F8"/>
    <w:rsid w:val="0088504D"/>
    <w:rsid w:val="008908A3"/>
    <w:rsid w:val="008917DA"/>
    <w:rsid w:val="008928BA"/>
    <w:rsid w:val="00893034"/>
    <w:rsid w:val="008A7930"/>
    <w:rsid w:val="008B0F4E"/>
    <w:rsid w:val="008B447E"/>
    <w:rsid w:val="008C040B"/>
    <w:rsid w:val="008C38B1"/>
    <w:rsid w:val="008C5A5F"/>
    <w:rsid w:val="008C631F"/>
    <w:rsid w:val="008D0BAA"/>
    <w:rsid w:val="008D11D9"/>
    <w:rsid w:val="008D4A34"/>
    <w:rsid w:val="008D5AC8"/>
    <w:rsid w:val="008D7424"/>
    <w:rsid w:val="008E34BD"/>
    <w:rsid w:val="008E406A"/>
    <w:rsid w:val="008E729F"/>
    <w:rsid w:val="008F0703"/>
    <w:rsid w:val="008F1801"/>
    <w:rsid w:val="00903804"/>
    <w:rsid w:val="009061A2"/>
    <w:rsid w:val="00913021"/>
    <w:rsid w:val="00914F1E"/>
    <w:rsid w:val="00916982"/>
    <w:rsid w:val="009227B6"/>
    <w:rsid w:val="00923843"/>
    <w:rsid w:val="00925024"/>
    <w:rsid w:val="009256F0"/>
    <w:rsid w:val="00930909"/>
    <w:rsid w:val="009315B0"/>
    <w:rsid w:val="009404A7"/>
    <w:rsid w:val="009416F9"/>
    <w:rsid w:val="0094451A"/>
    <w:rsid w:val="00945278"/>
    <w:rsid w:val="00946519"/>
    <w:rsid w:val="0095582A"/>
    <w:rsid w:val="009720C5"/>
    <w:rsid w:val="0098066C"/>
    <w:rsid w:val="00984DAD"/>
    <w:rsid w:val="00985F41"/>
    <w:rsid w:val="00993B57"/>
    <w:rsid w:val="00997038"/>
    <w:rsid w:val="009B6663"/>
    <w:rsid w:val="009C395A"/>
    <w:rsid w:val="009C39DF"/>
    <w:rsid w:val="009D0656"/>
    <w:rsid w:val="009D0A71"/>
    <w:rsid w:val="009F09D8"/>
    <w:rsid w:val="009F61D5"/>
    <w:rsid w:val="009F6293"/>
    <w:rsid w:val="009F7840"/>
    <w:rsid w:val="00A00416"/>
    <w:rsid w:val="00A01596"/>
    <w:rsid w:val="00A01BCB"/>
    <w:rsid w:val="00A047C4"/>
    <w:rsid w:val="00A0517D"/>
    <w:rsid w:val="00A07F3F"/>
    <w:rsid w:val="00A101AB"/>
    <w:rsid w:val="00A14F25"/>
    <w:rsid w:val="00A15A27"/>
    <w:rsid w:val="00A17764"/>
    <w:rsid w:val="00A2550F"/>
    <w:rsid w:val="00A26748"/>
    <w:rsid w:val="00A267E8"/>
    <w:rsid w:val="00A270B9"/>
    <w:rsid w:val="00A31429"/>
    <w:rsid w:val="00A36085"/>
    <w:rsid w:val="00A40A9E"/>
    <w:rsid w:val="00A4328B"/>
    <w:rsid w:val="00A5162C"/>
    <w:rsid w:val="00A56453"/>
    <w:rsid w:val="00A5684D"/>
    <w:rsid w:val="00A568FB"/>
    <w:rsid w:val="00A61C17"/>
    <w:rsid w:val="00A72CE2"/>
    <w:rsid w:val="00A74105"/>
    <w:rsid w:val="00A75523"/>
    <w:rsid w:val="00A76AFB"/>
    <w:rsid w:val="00A81056"/>
    <w:rsid w:val="00A9181D"/>
    <w:rsid w:val="00A92361"/>
    <w:rsid w:val="00A92453"/>
    <w:rsid w:val="00A935C1"/>
    <w:rsid w:val="00A97153"/>
    <w:rsid w:val="00A97290"/>
    <w:rsid w:val="00AA1A7D"/>
    <w:rsid w:val="00AA66AC"/>
    <w:rsid w:val="00AA6AC9"/>
    <w:rsid w:val="00AB5572"/>
    <w:rsid w:val="00AC195D"/>
    <w:rsid w:val="00AC5540"/>
    <w:rsid w:val="00AC5C82"/>
    <w:rsid w:val="00AC64C5"/>
    <w:rsid w:val="00AC7656"/>
    <w:rsid w:val="00AD2178"/>
    <w:rsid w:val="00AD3E88"/>
    <w:rsid w:val="00AD4711"/>
    <w:rsid w:val="00AE1C86"/>
    <w:rsid w:val="00AE5127"/>
    <w:rsid w:val="00AE54AF"/>
    <w:rsid w:val="00AE7069"/>
    <w:rsid w:val="00AF56DA"/>
    <w:rsid w:val="00AF6A7D"/>
    <w:rsid w:val="00B016CF"/>
    <w:rsid w:val="00B03FC8"/>
    <w:rsid w:val="00B07C05"/>
    <w:rsid w:val="00B10063"/>
    <w:rsid w:val="00B11686"/>
    <w:rsid w:val="00B146E8"/>
    <w:rsid w:val="00B17D1A"/>
    <w:rsid w:val="00B276CC"/>
    <w:rsid w:val="00B35821"/>
    <w:rsid w:val="00B35BBD"/>
    <w:rsid w:val="00B36971"/>
    <w:rsid w:val="00B4571F"/>
    <w:rsid w:val="00B51581"/>
    <w:rsid w:val="00B5669B"/>
    <w:rsid w:val="00B606AE"/>
    <w:rsid w:val="00B61ABD"/>
    <w:rsid w:val="00B73A9A"/>
    <w:rsid w:val="00B73E70"/>
    <w:rsid w:val="00B774AF"/>
    <w:rsid w:val="00B836C0"/>
    <w:rsid w:val="00B83CD0"/>
    <w:rsid w:val="00B84882"/>
    <w:rsid w:val="00B86199"/>
    <w:rsid w:val="00B94A7D"/>
    <w:rsid w:val="00B95A62"/>
    <w:rsid w:val="00B95D3F"/>
    <w:rsid w:val="00B975DB"/>
    <w:rsid w:val="00BA1CB7"/>
    <w:rsid w:val="00BA7C3E"/>
    <w:rsid w:val="00BB2AF7"/>
    <w:rsid w:val="00BB2DB9"/>
    <w:rsid w:val="00BB4369"/>
    <w:rsid w:val="00BB6B8E"/>
    <w:rsid w:val="00BC4214"/>
    <w:rsid w:val="00BC4F5A"/>
    <w:rsid w:val="00BE2BD0"/>
    <w:rsid w:val="00BE33C2"/>
    <w:rsid w:val="00BE405B"/>
    <w:rsid w:val="00BE6207"/>
    <w:rsid w:val="00BE6878"/>
    <w:rsid w:val="00BF367F"/>
    <w:rsid w:val="00BF40F5"/>
    <w:rsid w:val="00C003D5"/>
    <w:rsid w:val="00C11FA8"/>
    <w:rsid w:val="00C151A4"/>
    <w:rsid w:val="00C16513"/>
    <w:rsid w:val="00C21CC2"/>
    <w:rsid w:val="00C22885"/>
    <w:rsid w:val="00C24186"/>
    <w:rsid w:val="00C24B96"/>
    <w:rsid w:val="00C260D1"/>
    <w:rsid w:val="00C26A2E"/>
    <w:rsid w:val="00C3249B"/>
    <w:rsid w:val="00C326F7"/>
    <w:rsid w:val="00C46319"/>
    <w:rsid w:val="00C52B6A"/>
    <w:rsid w:val="00C562A8"/>
    <w:rsid w:val="00C60B45"/>
    <w:rsid w:val="00C70C8C"/>
    <w:rsid w:val="00C710C6"/>
    <w:rsid w:val="00C73C65"/>
    <w:rsid w:val="00C81D3D"/>
    <w:rsid w:val="00C836BC"/>
    <w:rsid w:val="00C84029"/>
    <w:rsid w:val="00C85AF2"/>
    <w:rsid w:val="00C874A7"/>
    <w:rsid w:val="00C87894"/>
    <w:rsid w:val="00C87B91"/>
    <w:rsid w:val="00C87DC0"/>
    <w:rsid w:val="00C91244"/>
    <w:rsid w:val="00C94E2E"/>
    <w:rsid w:val="00CA0606"/>
    <w:rsid w:val="00CB48F1"/>
    <w:rsid w:val="00CB4BCE"/>
    <w:rsid w:val="00CB5C31"/>
    <w:rsid w:val="00CC19F8"/>
    <w:rsid w:val="00CD2773"/>
    <w:rsid w:val="00CD3544"/>
    <w:rsid w:val="00CD414A"/>
    <w:rsid w:val="00CD459F"/>
    <w:rsid w:val="00CD6BB3"/>
    <w:rsid w:val="00CD6CB9"/>
    <w:rsid w:val="00CD71B2"/>
    <w:rsid w:val="00CF48B4"/>
    <w:rsid w:val="00CF6732"/>
    <w:rsid w:val="00D10DF2"/>
    <w:rsid w:val="00D116F0"/>
    <w:rsid w:val="00D13CBA"/>
    <w:rsid w:val="00D14477"/>
    <w:rsid w:val="00D169B6"/>
    <w:rsid w:val="00D20D8D"/>
    <w:rsid w:val="00D22384"/>
    <w:rsid w:val="00D32295"/>
    <w:rsid w:val="00D36065"/>
    <w:rsid w:val="00D36E08"/>
    <w:rsid w:val="00D373AA"/>
    <w:rsid w:val="00D4631C"/>
    <w:rsid w:val="00D4762D"/>
    <w:rsid w:val="00D51145"/>
    <w:rsid w:val="00D55232"/>
    <w:rsid w:val="00D605EB"/>
    <w:rsid w:val="00D67316"/>
    <w:rsid w:val="00D70A1C"/>
    <w:rsid w:val="00D71ADA"/>
    <w:rsid w:val="00D90FEB"/>
    <w:rsid w:val="00D95CD3"/>
    <w:rsid w:val="00DB4630"/>
    <w:rsid w:val="00DB6D23"/>
    <w:rsid w:val="00DC4CFD"/>
    <w:rsid w:val="00DC5C1B"/>
    <w:rsid w:val="00DC7893"/>
    <w:rsid w:val="00DD0661"/>
    <w:rsid w:val="00DD405C"/>
    <w:rsid w:val="00DD6715"/>
    <w:rsid w:val="00DE7278"/>
    <w:rsid w:val="00DF153C"/>
    <w:rsid w:val="00DF17C3"/>
    <w:rsid w:val="00DF45D8"/>
    <w:rsid w:val="00DF7497"/>
    <w:rsid w:val="00DF7BF4"/>
    <w:rsid w:val="00E006DB"/>
    <w:rsid w:val="00E015DA"/>
    <w:rsid w:val="00E024A4"/>
    <w:rsid w:val="00E03BD4"/>
    <w:rsid w:val="00E07A26"/>
    <w:rsid w:val="00E07AEB"/>
    <w:rsid w:val="00E123E3"/>
    <w:rsid w:val="00E1322E"/>
    <w:rsid w:val="00E15138"/>
    <w:rsid w:val="00E1583E"/>
    <w:rsid w:val="00E17848"/>
    <w:rsid w:val="00E20BFB"/>
    <w:rsid w:val="00E27B7D"/>
    <w:rsid w:val="00E41073"/>
    <w:rsid w:val="00E41D63"/>
    <w:rsid w:val="00E45AF7"/>
    <w:rsid w:val="00E6008C"/>
    <w:rsid w:val="00E6155F"/>
    <w:rsid w:val="00E636BC"/>
    <w:rsid w:val="00E72477"/>
    <w:rsid w:val="00E754EE"/>
    <w:rsid w:val="00E755A5"/>
    <w:rsid w:val="00E77D1A"/>
    <w:rsid w:val="00E87A67"/>
    <w:rsid w:val="00EA2493"/>
    <w:rsid w:val="00EA3D11"/>
    <w:rsid w:val="00EA5F57"/>
    <w:rsid w:val="00EA7245"/>
    <w:rsid w:val="00EB5435"/>
    <w:rsid w:val="00EB7E3F"/>
    <w:rsid w:val="00EC0072"/>
    <w:rsid w:val="00EC113F"/>
    <w:rsid w:val="00EC3067"/>
    <w:rsid w:val="00EC328C"/>
    <w:rsid w:val="00EC3FED"/>
    <w:rsid w:val="00EC4B0D"/>
    <w:rsid w:val="00EC6145"/>
    <w:rsid w:val="00ED4E7A"/>
    <w:rsid w:val="00ED7550"/>
    <w:rsid w:val="00EF0233"/>
    <w:rsid w:val="00EF07D8"/>
    <w:rsid w:val="00EF12EA"/>
    <w:rsid w:val="00EF4211"/>
    <w:rsid w:val="00EF7172"/>
    <w:rsid w:val="00F029EE"/>
    <w:rsid w:val="00F04B2D"/>
    <w:rsid w:val="00F12F2A"/>
    <w:rsid w:val="00F139D5"/>
    <w:rsid w:val="00F152F9"/>
    <w:rsid w:val="00F15F50"/>
    <w:rsid w:val="00F17D96"/>
    <w:rsid w:val="00F2256E"/>
    <w:rsid w:val="00F238D7"/>
    <w:rsid w:val="00F263B2"/>
    <w:rsid w:val="00F2748A"/>
    <w:rsid w:val="00F30926"/>
    <w:rsid w:val="00F3106A"/>
    <w:rsid w:val="00F347FD"/>
    <w:rsid w:val="00F408C4"/>
    <w:rsid w:val="00F6065E"/>
    <w:rsid w:val="00F70272"/>
    <w:rsid w:val="00F73D97"/>
    <w:rsid w:val="00F74795"/>
    <w:rsid w:val="00F75AD8"/>
    <w:rsid w:val="00F829B5"/>
    <w:rsid w:val="00F90E28"/>
    <w:rsid w:val="00F9489D"/>
    <w:rsid w:val="00F94CFB"/>
    <w:rsid w:val="00F95ED2"/>
    <w:rsid w:val="00F97B47"/>
    <w:rsid w:val="00F97F38"/>
    <w:rsid w:val="00FA6626"/>
    <w:rsid w:val="00FA73CA"/>
    <w:rsid w:val="00FA77CD"/>
    <w:rsid w:val="00FB0543"/>
    <w:rsid w:val="00FC02F4"/>
    <w:rsid w:val="00FC0C9D"/>
    <w:rsid w:val="00FC23AE"/>
    <w:rsid w:val="00FC46D9"/>
    <w:rsid w:val="00FC7CA9"/>
    <w:rsid w:val="00FD0CCC"/>
    <w:rsid w:val="00FD20A2"/>
    <w:rsid w:val="00FE0C55"/>
    <w:rsid w:val="00FF1F47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754FB"/>
  <w15:docId w15:val="{2C8D6758-0DCF-4EF0-8EC1-7E64D68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73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4F17"/>
    <w:pPr>
      <w:keepNext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67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67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44F17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sid w:val="00644F1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644F17"/>
    <w:pPr>
      <w:jc w:val="both"/>
    </w:pPr>
    <w:rPr>
      <w:rFonts w:ascii="Verdana" w:hAnsi="Verdana"/>
      <w:sz w:val="20"/>
    </w:rPr>
  </w:style>
  <w:style w:type="paragraph" w:customStyle="1" w:styleId="Corpodeltesto1">
    <w:name w:val="Corpo del testo1"/>
    <w:basedOn w:val="Normale"/>
    <w:link w:val="CorpodeltestoCarattere"/>
    <w:qFormat/>
    <w:rsid w:val="00644F17"/>
    <w:pPr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sid w:val="00830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0F76B2"/>
  </w:style>
  <w:style w:type="character" w:customStyle="1" w:styleId="PidipaginaCarattere">
    <w:name w:val="Piè di pagina Carattere"/>
    <w:basedOn w:val="Carpredefinitoparagrafo"/>
    <w:link w:val="Pidipagina"/>
    <w:rsid w:val="00FB0543"/>
  </w:style>
  <w:style w:type="paragraph" w:customStyle="1" w:styleId="BaseTitolo">
    <w:name w:val="Base Titolo"/>
    <w:basedOn w:val="Corpodeltesto1"/>
    <w:next w:val="Corpodeltesto1"/>
    <w:rsid w:val="00C60B45"/>
    <w:pPr>
      <w:keepNext/>
      <w:keepLines/>
      <w:spacing w:line="240" w:lineRule="atLeast"/>
      <w:jc w:val="left"/>
    </w:pPr>
    <w:rPr>
      <w:rFonts w:ascii="Garamond" w:hAnsi="Garamond"/>
      <w:spacing w:val="-5"/>
      <w:kern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C60B45"/>
    <w:pPr>
      <w:spacing w:after="120" w:line="480" w:lineRule="auto"/>
    </w:pPr>
    <w:rPr>
      <w:rFonts w:ascii="Garamond" w:hAnsi="Garamond"/>
      <w:sz w:val="21"/>
      <w:szCs w:val="20"/>
      <w:lang w:eastAsia="en-US"/>
    </w:rPr>
  </w:style>
  <w:style w:type="character" w:customStyle="1" w:styleId="Corpodeltesto2Carattere">
    <w:name w:val="Corpo del testo 2 Carattere"/>
    <w:link w:val="Corpodeltesto2"/>
    <w:rsid w:val="00C60B45"/>
    <w:rPr>
      <w:rFonts w:ascii="Garamond" w:hAnsi="Garamond"/>
      <w:sz w:val="21"/>
      <w:lang w:eastAsia="en-US"/>
    </w:rPr>
  </w:style>
  <w:style w:type="paragraph" w:styleId="Indirizzodestinatario">
    <w:name w:val="envelope address"/>
    <w:basedOn w:val="Normale"/>
    <w:rsid w:val="00C60B4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en-US"/>
    </w:rPr>
  </w:style>
  <w:style w:type="character" w:styleId="Enfasigrassetto">
    <w:name w:val="Strong"/>
    <w:uiPriority w:val="22"/>
    <w:qFormat/>
    <w:rsid w:val="00B73A9A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C0C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FC0C9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7201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D55232"/>
    <w:rPr>
      <w:rFonts w:ascii="Verdana" w:hAnsi="Verdana"/>
      <w:szCs w:val="24"/>
    </w:rPr>
  </w:style>
  <w:style w:type="character" w:styleId="Enfasicorsivo">
    <w:name w:val="Emphasis"/>
    <w:uiPriority w:val="20"/>
    <w:qFormat/>
    <w:rsid w:val="003C7C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68065E"/>
  </w:style>
  <w:style w:type="paragraph" w:customStyle="1" w:styleId="Default">
    <w:name w:val="Default"/>
    <w:rsid w:val="004639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C874A7"/>
    <w:rPr>
      <w:rFonts w:ascii="Verdana" w:hAnsi="Verdana"/>
      <w:b/>
      <w:bCs/>
      <w:sz w:val="24"/>
      <w:szCs w:val="24"/>
    </w:rPr>
  </w:style>
  <w:style w:type="character" w:customStyle="1" w:styleId="CorpodeltestoCarattere">
    <w:name w:val="Corpo del testo Carattere"/>
    <w:link w:val="Corpodeltesto1"/>
    <w:rsid w:val="00C874A7"/>
    <w:rPr>
      <w:rFonts w:ascii="Verdana" w:hAnsi="Verdana"/>
      <w:sz w:val="24"/>
      <w:szCs w:val="24"/>
    </w:rPr>
  </w:style>
  <w:style w:type="paragraph" w:customStyle="1" w:styleId="default-style">
    <w:name w:val="default-style"/>
    <w:basedOn w:val="Normale"/>
    <w:rsid w:val="00E636B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itolo4Carattere">
    <w:name w:val="Titolo 4 Carattere"/>
    <w:link w:val="Titolo4"/>
    <w:semiHidden/>
    <w:rsid w:val="00A26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semiHidden/>
    <w:rsid w:val="00A2674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2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341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8" w:color="D9D9D9"/>
                <w:bottom w:val="single" w:sz="4" w:space="0" w:color="D9D9D9"/>
                <w:right w:val="single" w:sz="4" w:space="8" w:color="D9D9D9"/>
              </w:divBdr>
              <w:divsChild>
                <w:div w:id="739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157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9959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657986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9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63611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51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6335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12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87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6071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3" w:color="212121"/>
                                  </w:divBdr>
                                </w:div>
                              </w:divsChild>
                            </w:div>
                            <w:div w:id="1282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277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9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1298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bisuschio.edu.it" TargetMode="External"/><Relationship Id="rId2" Type="http://schemas.openxmlformats.org/officeDocument/2006/relationships/hyperlink" Target="mailto:vais00400r@istruzione.it" TargetMode="External"/><Relationship Id="rId1" Type="http://schemas.openxmlformats.org/officeDocument/2006/relationships/hyperlink" Target="mailto:vais00400r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pc03\Desktop\intestazione%25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AE33-6EE3-4E23-8F05-ABE1214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intestazione%202</Template>
  <TotalTime>7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1196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http://www.isisbisuschio.edu.it/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mailto:vais00400r@istruzione.it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mailto:info@isisbisuschio.it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mailto:vais00400r@pec.istruzione.it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pc03</dc:creator>
  <cp:lastModifiedBy>CARMEN SFERLAZZA</cp:lastModifiedBy>
  <cp:revision>3</cp:revision>
  <cp:lastPrinted>2021-10-04T13:37:00Z</cp:lastPrinted>
  <dcterms:created xsi:type="dcterms:W3CDTF">2023-12-10T20:08:00Z</dcterms:created>
  <dcterms:modified xsi:type="dcterms:W3CDTF">2023-12-10T20:15:00Z</dcterms:modified>
</cp:coreProperties>
</file>